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C" w:rsidRDefault="00017D5C" w:rsidP="003C2323"/>
    <w:p w:rsidR="00053E5F" w:rsidRDefault="00053E5F" w:rsidP="003C2323"/>
    <w:p w:rsidR="00053E5F" w:rsidRPr="00C075D1" w:rsidRDefault="00751884" w:rsidP="003C2323">
      <w:pPr>
        <w:rPr>
          <w:b/>
          <w:sz w:val="32"/>
          <w:szCs w:val="32"/>
        </w:rPr>
      </w:pPr>
      <w:r>
        <w:rPr>
          <w:b/>
          <w:sz w:val="32"/>
          <w:szCs w:val="32"/>
        </w:rPr>
        <w:t>KVITTERING</w:t>
      </w:r>
    </w:p>
    <w:p w:rsidR="00053E5F" w:rsidRDefault="00751884" w:rsidP="003C2323">
      <w:pPr>
        <w:rPr>
          <w:sz w:val="20"/>
          <w:szCs w:val="20"/>
        </w:rPr>
      </w:pPr>
      <w:r>
        <w:rPr>
          <w:sz w:val="20"/>
          <w:szCs w:val="20"/>
        </w:rPr>
        <w:t>Anvendes ved køb af brugte studiemateriale</w:t>
      </w:r>
      <w:r w:rsidR="00D44CA6">
        <w:rPr>
          <w:sz w:val="20"/>
          <w:szCs w:val="20"/>
        </w:rPr>
        <w:t>(</w:t>
      </w:r>
      <w:r>
        <w:rPr>
          <w:sz w:val="20"/>
          <w:szCs w:val="20"/>
        </w:rPr>
        <w:t>r</w:t>
      </w:r>
      <w:r w:rsidR="00D44CA6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="00FA24EB">
        <w:rPr>
          <w:sz w:val="20"/>
          <w:szCs w:val="20"/>
        </w:rPr>
        <w:t xml:space="preserve">Bemærk, at overdragelsesprisen ikke må overstige nypris. </w:t>
      </w:r>
    </w:p>
    <w:p w:rsidR="00A12A49" w:rsidRPr="00A12A49" w:rsidRDefault="00A12A49" w:rsidP="003C232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1087"/>
        <w:gridCol w:w="1283"/>
        <w:gridCol w:w="1848"/>
        <w:gridCol w:w="1794"/>
      </w:tblGrid>
      <w:tr w:rsidR="00FE378E" w:rsidTr="0088532A">
        <w:tc>
          <w:tcPr>
            <w:tcW w:w="4034" w:type="pct"/>
            <w:gridSpan w:val="4"/>
            <w:shd w:val="clear" w:color="auto" w:fill="BFBFBF" w:themeFill="background1" w:themeFillShade="BF"/>
          </w:tcPr>
          <w:p w:rsidR="00FE378E" w:rsidRPr="0088532A" w:rsidRDefault="00FE378E" w:rsidP="003C2323">
            <w:pPr>
              <w:rPr>
                <w:b/>
              </w:rPr>
            </w:pPr>
            <w:r w:rsidRPr="0088532A">
              <w:rPr>
                <w:b/>
              </w:rPr>
              <w:t xml:space="preserve">Betegnelse på </w:t>
            </w:r>
            <w:r w:rsidR="00D44CA6" w:rsidRPr="0088532A">
              <w:rPr>
                <w:b/>
              </w:rPr>
              <w:t>overdragede materiale</w:t>
            </w:r>
            <w:r w:rsidR="00FA24EB" w:rsidRPr="0088532A">
              <w:rPr>
                <w:b/>
              </w:rPr>
              <w:t>(</w:t>
            </w:r>
            <w:r w:rsidR="00D44CA6" w:rsidRPr="0088532A">
              <w:rPr>
                <w:b/>
              </w:rPr>
              <w:t>r</w:t>
            </w:r>
            <w:r w:rsidR="00FA24EB" w:rsidRPr="0088532A">
              <w:rPr>
                <w:b/>
              </w:rPr>
              <w:t>)</w:t>
            </w:r>
          </w:p>
          <w:p w:rsidR="00FE378E" w:rsidRPr="0088532A" w:rsidRDefault="00FA24EB" w:rsidP="00D44CA6">
            <w:pPr>
              <w:rPr>
                <w:b/>
              </w:rPr>
            </w:pPr>
            <w:r w:rsidRPr="0088532A">
              <w:rPr>
                <w:sz w:val="18"/>
                <w:szCs w:val="18"/>
              </w:rPr>
              <w:t>M</w:t>
            </w:r>
            <w:r w:rsidR="00D44CA6" w:rsidRPr="0088532A">
              <w:rPr>
                <w:sz w:val="18"/>
                <w:szCs w:val="18"/>
              </w:rPr>
              <w:t>ateriale(r)</w:t>
            </w:r>
            <w:r w:rsidR="00FE378E" w:rsidRPr="0088532A">
              <w:rPr>
                <w:sz w:val="18"/>
                <w:szCs w:val="18"/>
              </w:rPr>
              <w:t xml:space="preserve"> og pris</w:t>
            </w:r>
            <w:r w:rsidR="00D44CA6" w:rsidRPr="0088532A">
              <w:rPr>
                <w:sz w:val="18"/>
                <w:szCs w:val="18"/>
              </w:rPr>
              <w:t>(</w:t>
            </w:r>
            <w:r w:rsidR="00FE378E" w:rsidRPr="0088532A">
              <w:rPr>
                <w:sz w:val="18"/>
                <w:szCs w:val="18"/>
              </w:rPr>
              <w:t>er</w:t>
            </w:r>
            <w:r w:rsidR="00D44CA6" w:rsidRPr="0088532A">
              <w:rPr>
                <w:sz w:val="18"/>
                <w:szCs w:val="18"/>
              </w:rPr>
              <w:t>)</w:t>
            </w:r>
            <w:r w:rsidR="00FE378E" w:rsidRPr="0088532A">
              <w:rPr>
                <w:sz w:val="18"/>
                <w:szCs w:val="18"/>
              </w:rPr>
              <w:t xml:space="preserve"> skal specificeres</w:t>
            </w:r>
          </w:p>
        </w:tc>
        <w:tc>
          <w:tcPr>
            <w:tcW w:w="966" w:type="pct"/>
            <w:shd w:val="clear" w:color="auto" w:fill="BFBFBF" w:themeFill="background1" w:themeFillShade="BF"/>
          </w:tcPr>
          <w:p w:rsidR="00FE378E" w:rsidRPr="0088532A" w:rsidRDefault="00FE378E" w:rsidP="003C2323">
            <w:pPr>
              <w:rPr>
                <w:b/>
              </w:rPr>
            </w:pPr>
            <w:r w:rsidRPr="0088532A">
              <w:rPr>
                <w:b/>
              </w:rPr>
              <w:t>Pris</w:t>
            </w:r>
          </w:p>
          <w:p w:rsidR="00FE378E" w:rsidRPr="0088532A" w:rsidRDefault="00FE378E" w:rsidP="003C2323">
            <w:pPr>
              <w:rPr>
                <w:sz w:val="18"/>
                <w:szCs w:val="18"/>
              </w:rPr>
            </w:pPr>
            <w:r w:rsidRPr="0088532A">
              <w:rPr>
                <w:sz w:val="18"/>
                <w:szCs w:val="18"/>
              </w:rPr>
              <w:t>(DKK)</w:t>
            </w:r>
          </w:p>
        </w:tc>
      </w:tr>
      <w:tr w:rsidR="00FE378E" w:rsidTr="0088532A">
        <w:tc>
          <w:tcPr>
            <w:tcW w:w="4034" w:type="pct"/>
            <w:gridSpan w:val="4"/>
            <w:shd w:val="clear" w:color="auto" w:fill="BFBFBF" w:themeFill="background1" w:themeFillShade="BF"/>
          </w:tcPr>
          <w:p w:rsidR="00FE378E" w:rsidRDefault="00FE378E" w:rsidP="003C2323"/>
        </w:tc>
        <w:tc>
          <w:tcPr>
            <w:tcW w:w="966" w:type="pct"/>
            <w:shd w:val="clear" w:color="auto" w:fill="BFBFBF" w:themeFill="background1" w:themeFillShade="BF"/>
          </w:tcPr>
          <w:p w:rsidR="00FE378E" w:rsidRDefault="00FE378E" w:rsidP="003C2323"/>
        </w:tc>
      </w:tr>
      <w:tr w:rsidR="00FE378E" w:rsidTr="0088532A">
        <w:tc>
          <w:tcPr>
            <w:tcW w:w="4034" w:type="pct"/>
            <w:gridSpan w:val="4"/>
            <w:shd w:val="clear" w:color="auto" w:fill="BFBFBF" w:themeFill="background1" w:themeFillShade="BF"/>
          </w:tcPr>
          <w:p w:rsidR="00FE378E" w:rsidRDefault="00FE378E" w:rsidP="003C2323"/>
        </w:tc>
        <w:tc>
          <w:tcPr>
            <w:tcW w:w="966" w:type="pct"/>
            <w:shd w:val="clear" w:color="auto" w:fill="BFBFBF" w:themeFill="background1" w:themeFillShade="BF"/>
          </w:tcPr>
          <w:p w:rsidR="00FE378E" w:rsidRDefault="00FE378E" w:rsidP="003C2323"/>
        </w:tc>
      </w:tr>
      <w:tr w:rsidR="00FE378E" w:rsidTr="0088532A">
        <w:tc>
          <w:tcPr>
            <w:tcW w:w="4034" w:type="pct"/>
            <w:gridSpan w:val="4"/>
            <w:shd w:val="clear" w:color="auto" w:fill="BFBFBF" w:themeFill="background1" w:themeFillShade="BF"/>
          </w:tcPr>
          <w:p w:rsidR="00FE378E" w:rsidRDefault="00FE378E" w:rsidP="0088532A">
            <w:pPr>
              <w:tabs>
                <w:tab w:val="left" w:pos="4740"/>
              </w:tabs>
            </w:pPr>
          </w:p>
        </w:tc>
        <w:tc>
          <w:tcPr>
            <w:tcW w:w="966" w:type="pct"/>
            <w:shd w:val="clear" w:color="auto" w:fill="BFBFBF" w:themeFill="background1" w:themeFillShade="BF"/>
          </w:tcPr>
          <w:p w:rsidR="00FE378E" w:rsidRDefault="00FE378E" w:rsidP="003C2323"/>
        </w:tc>
      </w:tr>
      <w:tr w:rsidR="00751F3C" w:rsidTr="0088532A">
        <w:tc>
          <w:tcPr>
            <w:tcW w:w="4034" w:type="pct"/>
            <w:gridSpan w:val="4"/>
            <w:shd w:val="clear" w:color="auto" w:fill="BFBFBF" w:themeFill="background1" w:themeFillShade="BF"/>
          </w:tcPr>
          <w:p w:rsidR="00751F3C" w:rsidRDefault="00751F3C" w:rsidP="0088532A">
            <w:pPr>
              <w:tabs>
                <w:tab w:val="left" w:pos="4740"/>
              </w:tabs>
            </w:pPr>
          </w:p>
        </w:tc>
        <w:tc>
          <w:tcPr>
            <w:tcW w:w="966" w:type="pct"/>
            <w:shd w:val="clear" w:color="auto" w:fill="BFBFBF" w:themeFill="background1" w:themeFillShade="BF"/>
          </w:tcPr>
          <w:p w:rsidR="00751F3C" w:rsidRDefault="00751F3C" w:rsidP="003C2323"/>
        </w:tc>
      </w:tr>
      <w:tr w:rsidR="00751F3C" w:rsidTr="0088532A">
        <w:tc>
          <w:tcPr>
            <w:tcW w:w="4034" w:type="pct"/>
            <w:gridSpan w:val="4"/>
            <w:shd w:val="clear" w:color="auto" w:fill="BFBFBF" w:themeFill="background1" w:themeFillShade="BF"/>
          </w:tcPr>
          <w:p w:rsidR="00751F3C" w:rsidRPr="00751F3C" w:rsidRDefault="00751F3C" w:rsidP="0088532A">
            <w:pPr>
              <w:tabs>
                <w:tab w:val="left" w:pos="4740"/>
              </w:tabs>
            </w:pPr>
          </w:p>
        </w:tc>
        <w:tc>
          <w:tcPr>
            <w:tcW w:w="966" w:type="pct"/>
            <w:shd w:val="clear" w:color="auto" w:fill="BFBFBF" w:themeFill="background1" w:themeFillShade="BF"/>
          </w:tcPr>
          <w:p w:rsidR="00751F3C" w:rsidRDefault="00751F3C" w:rsidP="003C2323"/>
        </w:tc>
      </w:tr>
      <w:tr w:rsidR="00751F3C" w:rsidTr="0088532A">
        <w:tc>
          <w:tcPr>
            <w:tcW w:w="4034" w:type="pct"/>
            <w:gridSpan w:val="4"/>
            <w:shd w:val="clear" w:color="auto" w:fill="BFBFBF" w:themeFill="background1" w:themeFillShade="BF"/>
          </w:tcPr>
          <w:p w:rsidR="00751F3C" w:rsidRPr="0088532A" w:rsidRDefault="00751F3C" w:rsidP="0088532A">
            <w:pPr>
              <w:tabs>
                <w:tab w:val="left" w:pos="4740"/>
              </w:tabs>
              <w:rPr>
                <w:b/>
              </w:rPr>
            </w:pPr>
          </w:p>
        </w:tc>
        <w:tc>
          <w:tcPr>
            <w:tcW w:w="966" w:type="pct"/>
            <w:shd w:val="clear" w:color="auto" w:fill="BFBFBF" w:themeFill="background1" w:themeFillShade="BF"/>
          </w:tcPr>
          <w:p w:rsidR="00751F3C" w:rsidRDefault="00751F3C" w:rsidP="003C2323"/>
        </w:tc>
      </w:tr>
      <w:tr w:rsidR="0088532A" w:rsidTr="0088532A">
        <w:tc>
          <w:tcPr>
            <w:tcW w:w="4034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1F3C" w:rsidRPr="0088532A" w:rsidRDefault="00751884" w:rsidP="0088532A">
            <w:pPr>
              <w:tabs>
                <w:tab w:val="left" w:pos="4740"/>
              </w:tabs>
              <w:rPr>
                <w:b/>
              </w:rPr>
            </w:pPr>
            <w:r w:rsidRPr="0088532A">
              <w:rPr>
                <w:b/>
              </w:rPr>
              <w:t>Samlet</w:t>
            </w:r>
            <w:r w:rsidR="00751F3C" w:rsidRPr="0088532A">
              <w:rPr>
                <w:b/>
              </w:rPr>
              <w:t xml:space="preserve"> pris:</w:t>
            </w:r>
          </w:p>
          <w:p w:rsidR="00751884" w:rsidRPr="00751F3C" w:rsidRDefault="00751884" w:rsidP="0088532A">
            <w:pPr>
              <w:tabs>
                <w:tab w:val="left" w:pos="4740"/>
              </w:tabs>
            </w:pP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1884" w:rsidRDefault="00751884" w:rsidP="003C2323"/>
        </w:tc>
      </w:tr>
      <w:tr w:rsidR="00751884" w:rsidTr="0088532A">
        <w:trPr>
          <w:trHeight w:val="7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12A49" w:rsidRPr="0088532A" w:rsidRDefault="00A12A49" w:rsidP="0088532A">
            <w:pPr>
              <w:jc w:val="center"/>
              <w:rPr>
                <w:b/>
              </w:rPr>
            </w:pPr>
          </w:p>
          <w:p w:rsidR="00751884" w:rsidRDefault="00751884" w:rsidP="0088532A">
            <w:pPr>
              <w:jc w:val="center"/>
            </w:pPr>
            <w:r w:rsidRPr="0088532A">
              <w:rPr>
                <w:b/>
              </w:rPr>
              <w:t>Parterne bekræfter hermed, at der er foretaget transaktion af ovenstående materiale</w:t>
            </w:r>
            <w:r w:rsidR="00D44CA6" w:rsidRPr="0088532A">
              <w:rPr>
                <w:b/>
              </w:rPr>
              <w:t>(</w:t>
            </w:r>
            <w:r w:rsidRPr="0088532A">
              <w:rPr>
                <w:b/>
              </w:rPr>
              <w:t>r</w:t>
            </w:r>
            <w:r w:rsidR="00D44CA6" w:rsidRPr="0088532A">
              <w:rPr>
                <w:b/>
              </w:rPr>
              <w:t>)</w:t>
            </w:r>
            <w:r w:rsidRPr="0088532A">
              <w:rPr>
                <w:b/>
              </w:rPr>
              <w:t xml:space="preserve"> mod ovenstående beløb.</w:t>
            </w:r>
          </w:p>
        </w:tc>
      </w:tr>
      <w:tr w:rsidR="0088532A" w:rsidTr="0088532A">
        <w:tc>
          <w:tcPr>
            <w:tcW w:w="23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12A49" w:rsidRDefault="00A12A49" w:rsidP="0088532A">
            <w:pPr>
              <w:pBdr>
                <w:bottom w:val="single" w:sz="12" w:space="1" w:color="auto"/>
              </w:pBdr>
            </w:pPr>
          </w:p>
          <w:p w:rsidR="00A12A49" w:rsidRDefault="00A12A49" w:rsidP="0088532A">
            <w:pPr>
              <w:pBdr>
                <w:bottom w:val="single" w:sz="12" w:space="1" w:color="auto"/>
              </w:pBdr>
            </w:pPr>
          </w:p>
          <w:p w:rsidR="00ED234A" w:rsidRDefault="00ED234A" w:rsidP="0088532A">
            <w:pPr>
              <w:jc w:val="center"/>
            </w:pPr>
            <w:r>
              <w:t>Sælgers fulde navn</w:t>
            </w:r>
          </w:p>
          <w:p w:rsidR="00ED234A" w:rsidRPr="00D44CA6" w:rsidRDefault="00ED234A" w:rsidP="0088532A">
            <w:pPr>
              <w:jc w:val="center"/>
            </w:pPr>
          </w:p>
        </w:tc>
        <w:tc>
          <w:tcPr>
            <w:tcW w:w="26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12A49" w:rsidRDefault="00A12A49" w:rsidP="0088532A">
            <w:pPr>
              <w:pBdr>
                <w:bottom w:val="single" w:sz="12" w:space="1" w:color="auto"/>
              </w:pBdr>
              <w:jc w:val="center"/>
            </w:pPr>
          </w:p>
          <w:p w:rsidR="00A12A49" w:rsidRDefault="00A12A49" w:rsidP="0088532A">
            <w:pPr>
              <w:pBdr>
                <w:bottom w:val="single" w:sz="12" w:space="1" w:color="auto"/>
              </w:pBdr>
              <w:jc w:val="center"/>
            </w:pPr>
          </w:p>
          <w:p w:rsidR="00ED234A" w:rsidRPr="00D44CA6" w:rsidRDefault="00ED234A" w:rsidP="0088532A">
            <w:pPr>
              <w:jc w:val="center"/>
            </w:pPr>
            <w:r>
              <w:t>Købers fulde navn</w:t>
            </w:r>
          </w:p>
        </w:tc>
      </w:tr>
      <w:tr w:rsidR="0088532A" w:rsidTr="0088532A"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D234A" w:rsidRDefault="00ED234A" w:rsidP="0088532A">
            <w:pPr>
              <w:jc w:val="center"/>
            </w:pPr>
            <w:r>
              <w:t>_________________________</w:t>
            </w:r>
          </w:p>
          <w:p w:rsidR="00ED234A" w:rsidRDefault="00ED234A" w:rsidP="0088532A">
            <w:pPr>
              <w:jc w:val="center"/>
            </w:pPr>
            <w:r>
              <w:t>Sælgers underskrift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D234A" w:rsidRDefault="00ED234A" w:rsidP="0088532A">
            <w:pPr>
              <w:jc w:val="center"/>
            </w:pPr>
            <w:r>
              <w:t>___________</w:t>
            </w:r>
          </w:p>
          <w:p w:rsidR="00ED234A" w:rsidRDefault="00ED234A" w:rsidP="0088532A">
            <w:pPr>
              <w:jc w:val="center"/>
            </w:pPr>
            <w:r>
              <w:t>Dato</w:t>
            </w:r>
          </w:p>
        </w:tc>
        <w:tc>
          <w:tcPr>
            <w:tcW w:w="19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234A" w:rsidRDefault="00ED234A" w:rsidP="0088532A">
            <w:pPr>
              <w:jc w:val="center"/>
            </w:pPr>
            <w:r>
              <w:t>____________________________</w:t>
            </w:r>
          </w:p>
          <w:p w:rsidR="00ED234A" w:rsidRDefault="00ED234A" w:rsidP="0088532A">
            <w:pPr>
              <w:jc w:val="center"/>
            </w:pPr>
            <w:r>
              <w:t>Købers underskrift</w:t>
            </w:r>
          </w:p>
        </w:tc>
      </w:tr>
    </w:tbl>
    <w:p w:rsidR="00053E5F" w:rsidRDefault="00053E5F" w:rsidP="003C2323"/>
    <w:p w:rsidR="00751884" w:rsidRDefault="00751884" w:rsidP="003C2323">
      <w:r>
        <w:t>For gyldighed af denne kvittering skal der vedlægges kontopost</w:t>
      </w:r>
      <w:r w:rsidR="00D44CA6">
        <w:t xml:space="preserve">ering på det ovenstående beløb af køber. </w:t>
      </w:r>
    </w:p>
    <w:p w:rsidR="00D44CA6" w:rsidRDefault="00D44CA6" w:rsidP="003C2323"/>
    <w:sectPr w:rsidR="00D44CA6" w:rsidSect="007F0A9D">
      <w:headerReference w:type="default" r:id="rId10"/>
      <w:footerReference w:type="default" r:id="rId11"/>
      <w:headerReference w:type="first" r:id="rId12"/>
      <w:pgSz w:w="11907" w:h="16840" w:code="9"/>
      <w:pgMar w:top="936" w:right="1418" w:bottom="1418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2A" w:rsidRDefault="0088532A" w:rsidP="00F30D8F">
      <w:pPr>
        <w:spacing w:line="240" w:lineRule="auto"/>
      </w:pPr>
      <w:r>
        <w:separator/>
      </w:r>
    </w:p>
  </w:endnote>
  <w:endnote w:type="continuationSeparator" w:id="0">
    <w:p w:rsidR="0088532A" w:rsidRDefault="0088532A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4A" w:rsidRDefault="00ED234A" w:rsidP="003E7804">
    <w:pPr>
      <w:pStyle w:val="Sidefod"/>
      <w:framePr w:wrap="around" w:vAnchor="page" w:hAnchor="margin" w:xAlign="right" w:y="15922"/>
      <w:jc w:val="right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ED234A" w:rsidRDefault="00ED234A" w:rsidP="0029629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2A" w:rsidRDefault="0088532A" w:rsidP="00F30D8F">
      <w:pPr>
        <w:spacing w:line="240" w:lineRule="auto"/>
      </w:pPr>
      <w:r>
        <w:separator/>
      </w:r>
    </w:p>
  </w:footnote>
  <w:footnote w:type="continuationSeparator" w:id="0">
    <w:p w:rsidR="0088532A" w:rsidRDefault="0088532A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4A" w:rsidRDefault="00ED234A">
    <w:pPr>
      <w:pStyle w:val="Sidehoved"/>
    </w:pPr>
  </w:p>
  <w:p w:rsidR="00ED234A" w:rsidRDefault="00ED234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4A" w:rsidRDefault="00ED234A" w:rsidP="00053E5F">
    <w:pPr>
      <w:pStyle w:val="Sidehoved"/>
      <w:tabs>
        <w:tab w:val="clear" w:pos="4819"/>
        <w:tab w:val="clear" w:pos="9638"/>
        <w:tab w:val="left" w:pos="3765"/>
      </w:tabs>
    </w:pPr>
  </w:p>
  <w:p w:rsidR="00ED234A" w:rsidRDefault="00A12A49" w:rsidP="00053E5F">
    <w:pPr>
      <w:pStyle w:val="Sidehoved"/>
      <w:tabs>
        <w:tab w:val="clear" w:pos="4819"/>
        <w:tab w:val="clear" w:pos="9638"/>
        <w:tab w:val="left" w:pos="3765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2pt;height:29.4pt">
          <v:imagedata r:id="rId1" o:title="FPS-graa_uden%20respektafstand[1]"/>
          <v:shadow opacity=".5" offset="-6pt,-6pt"/>
        </v:shape>
      </w:pict>
    </w:r>
    <w:r w:rsidR="00ED234A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CF6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A09F4"/>
    <w:multiLevelType w:val="hybridMultilevel"/>
    <w:tmpl w:val="B6E29964"/>
    <w:lvl w:ilvl="0" w:tplc="FD02D5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431A7"/>
    <w:multiLevelType w:val="hybridMultilevel"/>
    <w:tmpl w:val="04C8B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6">
    <w:nsid w:val="1F320A1E"/>
    <w:multiLevelType w:val="multilevel"/>
    <w:tmpl w:val="8A427A9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7">
    <w:nsid w:val="29F728A7"/>
    <w:multiLevelType w:val="hybridMultilevel"/>
    <w:tmpl w:val="3D2AE0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47D0384D"/>
    <w:multiLevelType w:val="multilevel"/>
    <w:tmpl w:val="C0B678D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</w:num>
  <w:num w:numId="7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6">
    <w:abstractNumId w:val="1"/>
  </w:num>
  <w:num w:numId="17">
    <w:abstractNumId w:val="9"/>
  </w:num>
  <w:num w:numId="18">
    <w:abstractNumId w:val="3"/>
  </w:num>
  <w:num w:numId="19">
    <w:abstractNumId w:val="6"/>
  </w:num>
  <w:num w:numId="20">
    <w:abstractNumId w:val="8"/>
  </w:num>
  <w:num w:numId="21">
    <w:abstractNumId w:val="8"/>
  </w:num>
  <w:num w:numId="22">
    <w:abstractNumId w:val="4"/>
  </w:num>
  <w:num w:numId="23">
    <w:abstractNumId w:val="9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0722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78E"/>
    <w:rsid w:val="0000314D"/>
    <w:rsid w:val="00017D5C"/>
    <w:rsid w:val="00017DC9"/>
    <w:rsid w:val="00053E5F"/>
    <w:rsid w:val="000664FC"/>
    <w:rsid w:val="000A7D4D"/>
    <w:rsid w:val="000E4A92"/>
    <w:rsid w:val="00102767"/>
    <w:rsid w:val="001C095F"/>
    <w:rsid w:val="001D065F"/>
    <w:rsid w:val="001F377A"/>
    <w:rsid w:val="002011DB"/>
    <w:rsid w:val="00210621"/>
    <w:rsid w:val="00227F07"/>
    <w:rsid w:val="00230C2E"/>
    <w:rsid w:val="002371F5"/>
    <w:rsid w:val="00274F38"/>
    <w:rsid w:val="0029629C"/>
    <w:rsid w:val="002C6BE5"/>
    <w:rsid w:val="0030593A"/>
    <w:rsid w:val="003270D6"/>
    <w:rsid w:val="00393D31"/>
    <w:rsid w:val="003A5A17"/>
    <w:rsid w:val="003B1C9F"/>
    <w:rsid w:val="003B2178"/>
    <w:rsid w:val="003B2645"/>
    <w:rsid w:val="003B7A3B"/>
    <w:rsid w:val="003C2323"/>
    <w:rsid w:val="003C5B16"/>
    <w:rsid w:val="003E7804"/>
    <w:rsid w:val="003F04AF"/>
    <w:rsid w:val="00413AC2"/>
    <w:rsid w:val="00421A37"/>
    <w:rsid w:val="00444E8C"/>
    <w:rsid w:val="004832B8"/>
    <w:rsid w:val="004D44A6"/>
    <w:rsid w:val="00506337"/>
    <w:rsid w:val="00512B16"/>
    <w:rsid w:val="00534967"/>
    <w:rsid w:val="00550365"/>
    <w:rsid w:val="005B79CB"/>
    <w:rsid w:val="005D0200"/>
    <w:rsid w:val="006154BA"/>
    <w:rsid w:val="0065139F"/>
    <w:rsid w:val="00664D83"/>
    <w:rsid w:val="00677A63"/>
    <w:rsid w:val="00677EF9"/>
    <w:rsid w:val="006838FB"/>
    <w:rsid w:val="00696162"/>
    <w:rsid w:val="006B7F36"/>
    <w:rsid w:val="006C55BC"/>
    <w:rsid w:val="006E0B4E"/>
    <w:rsid w:val="006F6285"/>
    <w:rsid w:val="0071189D"/>
    <w:rsid w:val="007278EB"/>
    <w:rsid w:val="00735A90"/>
    <w:rsid w:val="00751884"/>
    <w:rsid w:val="00751F3C"/>
    <w:rsid w:val="0075395D"/>
    <w:rsid w:val="007725DB"/>
    <w:rsid w:val="007762A7"/>
    <w:rsid w:val="0079408D"/>
    <w:rsid w:val="00796702"/>
    <w:rsid w:val="007A47FB"/>
    <w:rsid w:val="007F0A9D"/>
    <w:rsid w:val="00835D54"/>
    <w:rsid w:val="00842DBE"/>
    <w:rsid w:val="0088532A"/>
    <w:rsid w:val="009001A6"/>
    <w:rsid w:val="009431D3"/>
    <w:rsid w:val="00943B67"/>
    <w:rsid w:val="009477FF"/>
    <w:rsid w:val="00976EB1"/>
    <w:rsid w:val="00981EFF"/>
    <w:rsid w:val="009A3862"/>
    <w:rsid w:val="009A5B6E"/>
    <w:rsid w:val="009B2C09"/>
    <w:rsid w:val="009C343B"/>
    <w:rsid w:val="00A12A49"/>
    <w:rsid w:val="00A26E81"/>
    <w:rsid w:val="00A34E15"/>
    <w:rsid w:val="00A4222D"/>
    <w:rsid w:val="00A43F3B"/>
    <w:rsid w:val="00A646DD"/>
    <w:rsid w:val="00A753DF"/>
    <w:rsid w:val="00AC6AF5"/>
    <w:rsid w:val="00AF3143"/>
    <w:rsid w:val="00B12BCF"/>
    <w:rsid w:val="00B17F42"/>
    <w:rsid w:val="00B560ED"/>
    <w:rsid w:val="00B608E5"/>
    <w:rsid w:val="00B9355E"/>
    <w:rsid w:val="00BB47A6"/>
    <w:rsid w:val="00BB76D5"/>
    <w:rsid w:val="00BC578D"/>
    <w:rsid w:val="00BC77F2"/>
    <w:rsid w:val="00BF05D9"/>
    <w:rsid w:val="00C01FB0"/>
    <w:rsid w:val="00C075D1"/>
    <w:rsid w:val="00C102E4"/>
    <w:rsid w:val="00C107F8"/>
    <w:rsid w:val="00C16022"/>
    <w:rsid w:val="00C165F1"/>
    <w:rsid w:val="00C8271D"/>
    <w:rsid w:val="00C94C84"/>
    <w:rsid w:val="00CA2CFB"/>
    <w:rsid w:val="00CB007B"/>
    <w:rsid w:val="00CC2FF2"/>
    <w:rsid w:val="00CD5054"/>
    <w:rsid w:val="00CE2FBD"/>
    <w:rsid w:val="00D1064B"/>
    <w:rsid w:val="00D44CA6"/>
    <w:rsid w:val="00DA569C"/>
    <w:rsid w:val="00DB5EB5"/>
    <w:rsid w:val="00DE449C"/>
    <w:rsid w:val="00DF6B61"/>
    <w:rsid w:val="00E643EB"/>
    <w:rsid w:val="00EC4A73"/>
    <w:rsid w:val="00ED234A"/>
    <w:rsid w:val="00EE7C03"/>
    <w:rsid w:val="00F15BE8"/>
    <w:rsid w:val="00F161B5"/>
    <w:rsid w:val="00F23270"/>
    <w:rsid w:val="00F268C4"/>
    <w:rsid w:val="00F30D8F"/>
    <w:rsid w:val="00F4256D"/>
    <w:rsid w:val="00F4552B"/>
    <w:rsid w:val="00F50519"/>
    <w:rsid w:val="00F5621E"/>
    <w:rsid w:val="00F92589"/>
    <w:rsid w:val="00FA24EB"/>
    <w:rsid w:val="00FB43B0"/>
    <w:rsid w:val="00FC6370"/>
    <w:rsid w:val="00FE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iPriority="2"/>
    <w:lsdException w:name="footnote text" w:uiPriority="3"/>
    <w:lsdException w:name="annotation text" w:semiHidden="1"/>
    <w:lsdException w:name="header" w:uiPriority="2"/>
    <w:lsdException w:name="footer" w:uiPriority="2"/>
    <w:lsdException w:name="index heading" w:semiHidden="1"/>
    <w:lsdException w:name="caption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3"/>
    <w:lsdException w:name="annotation reference" w:semiHidden="1"/>
    <w:lsdException w:name="line number" w:semiHidden="1"/>
    <w:lsdException w:name="page number" w:uiPriority="2"/>
    <w:lsdException w:name="endnote reference" w:uiPriority="3"/>
    <w:lsdException w:name="endnote text" w:semiHidden="1" w:uiPriority="3"/>
    <w:lsdException w:name="table of authorities" w:semiHidden="1"/>
    <w:lsdException w:name="macro" w:semiHidden="1"/>
    <w:lsdException w:name="toa heading" w:semiHidden="1" w:unhideWhenUsed="1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2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/>
    <w:lsdException w:name="Note Heading" w:semiHidden="1"/>
    <w:lsdException w:name="Body Text 2" w:uiPriority="2"/>
    <w:lsdException w:name="Body Text 3" w:uiPriority="2"/>
    <w:lsdException w:name="Body Text Indent 2" w:semiHidden="1"/>
    <w:lsdException w:name="Body Text Indent 3" w:semiHidden="1"/>
    <w:lsdException w:name="Block Text" w:semiHidden="1"/>
    <w:lsdException w:name="Hyperlink" w:semiHidden="1" w:uiPriority="3"/>
    <w:lsdException w:name="FollowedHyperlink" w:semiHidden="1" w:uiPriority="3"/>
    <w:lsdException w:name="Strong" w:semiHidden="1" w:uiPriority="22" w:qFormat="1"/>
    <w:lsdException w:name="Emphasis" w:uiPriority="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/>
    <w:lsdException w:name="TOC Heading" w:uiPriority="5"/>
  </w:latentStyles>
  <w:style w:type="paragraph" w:default="1" w:styleId="Normal">
    <w:name w:val="Normal"/>
    <w:qFormat/>
    <w:rsid w:val="003B2178"/>
    <w:pPr>
      <w:spacing w:line="280" w:lineRule="atLeast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B2178"/>
    <w:pPr>
      <w:keepNext/>
      <w:keepLines/>
      <w:numPr>
        <w:numId w:val="32"/>
      </w:numPr>
      <w:spacing w:line="320" w:lineRule="atLeast"/>
      <w:outlineLvl w:val="0"/>
    </w:pPr>
    <w:rPr>
      <w:rFonts w:eastAsia="Times New Roman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2178"/>
    <w:pPr>
      <w:keepNext/>
      <w:keepLines/>
      <w:numPr>
        <w:ilvl w:val="1"/>
        <w:numId w:val="32"/>
      </w:numPr>
      <w:spacing w:line="320" w:lineRule="atLeast"/>
      <w:outlineLvl w:val="1"/>
    </w:pPr>
    <w:rPr>
      <w:rFonts w:eastAsia="Times New Roman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2178"/>
    <w:pPr>
      <w:keepNext/>
      <w:keepLines/>
      <w:numPr>
        <w:ilvl w:val="2"/>
        <w:numId w:val="32"/>
      </w:numPr>
      <w:spacing w:line="320" w:lineRule="atLeast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3B2178"/>
    <w:pPr>
      <w:keepNext/>
      <w:keepLines/>
      <w:numPr>
        <w:ilvl w:val="3"/>
        <w:numId w:val="32"/>
      </w:numPr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3B2178"/>
    <w:pPr>
      <w:keepNext/>
      <w:keepLines/>
      <w:numPr>
        <w:ilvl w:val="4"/>
        <w:numId w:val="32"/>
      </w:numPr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3B2178"/>
    <w:pPr>
      <w:keepNext/>
      <w:keepLines/>
      <w:numPr>
        <w:ilvl w:val="5"/>
        <w:numId w:val="32"/>
      </w:numPr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3B2178"/>
    <w:pPr>
      <w:keepNext/>
      <w:keepLines/>
      <w:numPr>
        <w:ilvl w:val="6"/>
        <w:numId w:val="32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3B2178"/>
    <w:pPr>
      <w:keepNext/>
      <w:keepLines/>
      <w:numPr>
        <w:ilvl w:val="7"/>
        <w:numId w:val="32"/>
      </w:numPr>
      <w:outlineLvl w:val="7"/>
    </w:pPr>
    <w:rPr>
      <w:rFonts w:eastAsia="Times New Roman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B2178"/>
    <w:pPr>
      <w:keepNext/>
      <w:keepLines/>
      <w:numPr>
        <w:ilvl w:val="8"/>
        <w:numId w:val="32"/>
      </w:numPr>
      <w:outlineLvl w:val="8"/>
    </w:pPr>
    <w:rPr>
      <w:rFonts w:eastAsia="Times New Roman"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3B2178"/>
    <w:pPr>
      <w:spacing w:line="240" w:lineRule="atLeast"/>
    </w:pPr>
    <w:rPr>
      <w:rFonts w:ascii="Arial" w:hAnsi="Arial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3B2178"/>
  </w:style>
  <w:style w:type="paragraph" w:customStyle="1" w:styleId="Template-2">
    <w:name w:val="Template - 2"/>
    <w:basedOn w:val="Template"/>
    <w:uiPriority w:val="4"/>
    <w:semiHidden/>
    <w:rsid w:val="003B2178"/>
  </w:style>
  <w:style w:type="paragraph" w:customStyle="1" w:styleId="Template-3">
    <w:name w:val="Template - 3"/>
    <w:basedOn w:val="Template"/>
    <w:uiPriority w:val="4"/>
    <w:semiHidden/>
    <w:rsid w:val="003B2178"/>
  </w:style>
  <w:style w:type="paragraph" w:customStyle="1" w:styleId="LogoNavn">
    <w:name w:val="LogoNavn"/>
    <w:basedOn w:val="Template"/>
    <w:uiPriority w:val="4"/>
    <w:semiHidden/>
    <w:rsid w:val="003B2178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3B2178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3B2178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3B2178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3B2178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3B2178"/>
  </w:style>
  <w:style w:type="paragraph" w:customStyle="1" w:styleId="Adresse-2">
    <w:name w:val="Adresse - 2"/>
    <w:basedOn w:val="Adresse"/>
    <w:uiPriority w:val="4"/>
    <w:semiHidden/>
    <w:rsid w:val="003B2178"/>
  </w:style>
  <w:style w:type="paragraph" w:customStyle="1" w:styleId="Adresse-3">
    <w:name w:val="Adresse - 3"/>
    <w:basedOn w:val="Adresse"/>
    <w:uiPriority w:val="4"/>
    <w:semiHidden/>
    <w:rsid w:val="003B2178"/>
  </w:style>
  <w:style w:type="paragraph" w:customStyle="1" w:styleId="Ledetekst">
    <w:name w:val="Ledetekst"/>
    <w:basedOn w:val="Template"/>
    <w:uiPriority w:val="4"/>
    <w:semiHidden/>
    <w:rsid w:val="003B2178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3B2178"/>
  </w:style>
  <w:style w:type="paragraph" w:customStyle="1" w:styleId="Ledetekst-2">
    <w:name w:val="Ledetekst - 2"/>
    <w:basedOn w:val="Ledetekst"/>
    <w:uiPriority w:val="4"/>
    <w:semiHidden/>
    <w:rsid w:val="003B2178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3B2178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3B2178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3B2178"/>
    <w:rPr>
      <w:b/>
      <w:sz w:val="22"/>
    </w:rPr>
  </w:style>
  <w:style w:type="paragraph" w:customStyle="1" w:styleId="LedetekstBody-2">
    <w:name w:val="Ledetekst Body - 2"/>
    <w:basedOn w:val="LedetekstBody"/>
    <w:uiPriority w:val="4"/>
    <w:semiHidden/>
    <w:rsid w:val="003B2178"/>
  </w:style>
  <w:style w:type="paragraph" w:customStyle="1" w:styleId="LedetekstBody-3">
    <w:name w:val="Ledetekst Body - 3"/>
    <w:basedOn w:val="LedetekstBody"/>
    <w:uiPriority w:val="4"/>
    <w:semiHidden/>
    <w:rsid w:val="003B2178"/>
  </w:style>
  <w:style w:type="paragraph" w:customStyle="1" w:styleId="Klassifikation">
    <w:name w:val="Klassifikation"/>
    <w:basedOn w:val="Template"/>
    <w:uiPriority w:val="4"/>
    <w:semiHidden/>
    <w:rsid w:val="003B2178"/>
    <w:pPr>
      <w:spacing w:line="280" w:lineRule="atLeast"/>
      <w:jc w:val="center"/>
    </w:pPr>
    <w:rPr>
      <w:caps/>
      <w:sz w:val="24"/>
    </w:rPr>
  </w:style>
  <w:style w:type="paragraph" w:customStyle="1" w:styleId="Klassifikation-1">
    <w:name w:val="Klassifikation - 1"/>
    <w:basedOn w:val="Klassifikation"/>
    <w:uiPriority w:val="4"/>
    <w:rsid w:val="003B2178"/>
  </w:style>
  <w:style w:type="paragraph" w:customStyle="1" w:styleId="Klassifikation-2">
    <w:name w:val="Klassifikation - 2"/>
    <w:basedOn w:val="Klassifikation"/>
    <w:uiPriority w:val="4"/>
    <w:rsid w:val="003B2178"/>
    <w:pPr>
      <w:spacing w:line="240" w:lineRule="atLeast"/>
    </w:pPr>
    <w:rPr>
      <w:sz w:val="20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3B2178"/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"/>
    <w:rsid w:val="00C94C84"/>
    <w:rPr>
      <w:rFonts w:ascii="Arial" w:hAnsi="Arial"/>
      <w:b/>
      <w:bCs/>
      <w:i/>
      <w:iCs/>
      <w:sz w:val="22"/>
      <w:szCs w:val="22"/>
      <w:lang w:eastAsia="en-US"/>
    </w:rPr>
  </w:style>
  <w:style w:type="character" w:styleId="Fremhv">
    <w:name w:val="Emphasis"/>
    <w:uiPriority w:val="3"/>
    <w:qFormat/>
    <w:rsid w:val="003B2178"/>
    <w:rPr>
      <w:rFonts w:ascii="Arial" w:hAnsi="Arial"/>
      <w:b/>
      <w:i w:val="0"/>
      <w:iCs/>
      <w:sz w:val="24"/>
    </w:rPr>
  </w:style>
  <w:style w:type="paragraph" w:styleId="Billedtekst">
    <w:name w:val="caption"/>
    <w:basedOn w:val="Normal"/>
    <w:next w:val="Normal"/>
    <w:uiPriority w:val="3"/>
    <w:qFormat/>
    <w:rsid w:val="003B2178"/>
    <w:pPr>
      <w:spacing w:after="200" w:line="240" w:lineRule="auto"/>
    </w:pPr>
    <w:rPr>
      <w:b/>
      <w:bCs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F15BE8"/>
    <w:rPr>
      <w:rFonts w:ascii="Arial" w:eastAsia="Times New Roman" w:hAnsi="Arial"/>
      <w:b/>
      <w:bCs/>
      <w:caps/>
      <w:sz w:val="22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3B2178"/>
    <w:pPr>
      <w:numPr>
        <w:numId w:val="0"/>
      </w:numPr>
      <w:spacing w:after="320"/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15BE8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BE8"/>
    <w:rPr>
      <w:rFonts w:ascii="Arial" w:eastAsia="Times New Roman" w:hAnsi="Arial"/>
      <w:b/>
      <w:bCs/>
      <w:caps/>
      <w:sz w:val="22"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semiHidden/>
    <w:rsid w:val="003B2178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C16022"/>
    <w:rPr>
      <w:rFonts w:ascii="Arial" w:eastAsia="Times New Roman" w:hAnsi="Arial"/>
      <w:iCs/>
      <w:sz w:val="22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01FB0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15BE8"/>
    <w:rPr>
      <w:rFonts w:ascii="Arial" w:eastAsia="Times New Roman" w:hAnsi="Arial"/>
      <w:sz w:val="22"/>
      <w:szCs w:val="22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15BE8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F15BE8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F15BE8"/>
    <w:rPr>
      <w:rFonts w:ascii="Arial" w:eastAsia="Times New Roman" w:hAnsi="Arial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F15BE8"/>
    <w:rPr>
      <w:rFonts w:ascii="Arial" w:eastAsia="Times New Roman" w:hAnsi="Arial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semiHidden/>
    <w:rsid w:val="003B2178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C16022"/>
    <w:rPr>
      <w:rFonts w:ascii="Arial" w:eastAsia="Times New Roman" w:hAnsi="Arial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3B2178"/>
    <w:rPr>
      <w:i/>
      <w:iCs/>
    </w:rPr>
  </w:style>
  <w:style w:type="character" w:customStyle="1" w:styleId="CitatTegn">
    <w:name w:val="Citat Tegn"/>
    <w:basedOn w:val="Standardskrifttypeiafsnit"/>
    <w:link w:val="Citat"/>
    <w:uiPriority w:val="3"/>
    <w:rsid w:val="00C94C84"/>
    <w:rPr>
      <w:rFonts w:ascii="Arial" w:hAnsi="Arial"/>
      <w:i/>
      <w:iCs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2"/>
    <w:semiHidden/>
    <w:rsid w:val="003B2178"/>
  </w:style>
  <w:style w:type="character" w:customStyle="1" w:styleId="BrdtekstTegn">
    <w:name w:val="Brødtekst Tegn"/>
    <w:basedOn w:val="Standardskrifttypeiafsnit"/>
    <w:link w:val="Brdtekst"/>
    <w:uiPriority w:val="2"/>
    <w:semiHidden/>
    <w:rsid w:val="00C16022"/>
    <w:rPr>
      <w:rFonts w:ascii="Arial" w:hAnsi="Arial"/>
      <w:sz w:val="22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3B2178"/>
  </w:style>
  <w:style w:type="paragraph" w:styleId="Brdtekst3">
    <w:name w:val="Body Text 3"/>
    <w:basedOn w:val="Normal"/>
    <w:link w:val="Brdtekst3Tegn"/>
    <w:uiPriority w:val="2"/>
    <w:semiHidden/>
    <w:rsid w:val="003B2178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2"/>
    <w:semiHidden/>
    <w:rsid w:val="00C16022"/>
    <w:rPr>
      <w:rFonts w:ascii="Arial" w:hAnsi="Arial"/>
      <w:sz w:val="22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semiHidden/>
    <w:rsid w:val="003B2178"/>
  </w:style>
  <w:style w:type="character" w:customStyle="1" w:styleId="Brdtekst2Tegn">
    <w:name w:val="Brødtekst 2 Tegn"/>
    <w:basedOn w:val="Standardskrifttypeiafsnit"/>
    <w:link w:val="Brdtekst2"/>
    <w:uiPriority w:val="2"/>
    <w:semiHidden/>
    <w:rsid w:val="00C16022"/>
    <w:rPr>
      <w:rFonts w:ascii="Arial" w:hAnsi="Arial"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semiHidden/>
    <w:rsid w:val="003B2178"/>
    <w:pPr>
      <w:spacing w:line="240" w:lineRule="atLeast"/>
      <w:jc w:val="right"/>
    </w:pPr>
    <w:rPr>
      <w:sz w:val="20"/>
    </w:rPr>
  </w:style>
  <w:style w:type="character" w:customStyle="1" w:styleId="DatoTegn">
    <w:name w:val="Dato Tegn"/>
    <w:basedOn w:val="Standardskrifttypeiafsnit"/>
    <w:link w:val="Dato"/>
    <w:uiPriority w:val="2"/>
    <w:semiHidden/>
    <w:rsid w:val="00C16022"/>
    <w:rPr>
      <w:rFonts w:ascii="Arial" w:hAnsi="Arial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3B2178"/>
    <w:pPr>
      <w:numPr>
        <w:numId w:val="22"/>
      </w:numPr>
      <w:tabs>
        <w:tab w:val="left" w:pos="397"/>
      </w:tabs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3B2178"/>
    <w:pPr>
      <w:keepNext/>
      <w:keepLines/>
      <w:jc w:val="center"/>
    </w:pPr>
  </w:style>
  <w:style w:type="character" w:customStyle="1" w:styleId="StarthilsenTegn">
    <w:name w:val="Starthilsen Tegn"/>
    <w:basedOn w:val="Standardskrifttypeiafsnit"/>
    <w:link w:val="Starthilsen"/>
    <w:uiPriority w:val="2"/>
    <w:semiHidden/>
    <w:rsid w:val="00C16022"/>
    <w:rPr>
      <w:rFonts w:ascii="Arial" w:hAnsi="Arial"/>
      <w:sz w:val="22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3B2178"/>
  </w:style>
  <w:style w:type="paragraph" w:customStyle="1" w:styleId="Salutation2">
    <w:name w:val="Salutation 2"/>
    <w:basedOn w:val="Starthilsen"/>
    <w:uiPriority w:val="2"/>
    <w:semiHidden/>
    <w:qFormat/>
    <w:rsid w:val="003B2178"/>
  </w:style>
  <w:style w:type="paragraph" w:styleId="Sidehoved">
    <w:name w:val="header"/>
    <w:basedOn w:val="Normal"/>
    <w:link w:val="SidehovedTegn"/>
    <w:uiPriority w:val="2"/>
    <w:rsid w:val="003B217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"/>
    <w:rsid w:val="00C16022"/>
    <w:rPr>
      <w:rFonts w:ascii="Arial" w:hAnsi="Arial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3B217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"/>
    <w:rsid w:val="00CE2FBD"/>
    <w:rPr>
      <w:rFonts w:ascii="Arial" w:hAnsi="Arial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semiHidden/>
    <w:rsid w:val="003B2178"/>
  </w:style>
  <w:style w:type="paragraph" w:customStyle="1" w:styleId="Note">
    <w:name w:val="Note"/>
    <w:basedOn w:val="Normal"/>
    <w:uiPriority w:val="2"/>
    <w:semiHidden/>
    <w:rsid w:val="003B2178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B217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1FB0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3B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semiHidden/>
    <w:qFormat/>
    <w:rsid w:val="003B2178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3B2178"/>
    <w:pPr>
      <w:numPr>
        <w:numId w:val="23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3B2178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3"/>
    <w:semiHidden/>
    <w:rsid w:val="00C16022"/>
    <w:rPr>
      <w:rFonts w:ascii="Arial" w:hAnsi="Arial"/>
      <w:lang w:eastAsia="en-US"/>
    </w:rPr>
  </w:style>
  <w:style w:type="paragraph" w:customStyle="1" w:styleId="1">
    <w:name w:val="1"/>
    <w:basedOn w:val="Normal"/>
    <w:uiPriority w:val="3"/>
    <w:semiHidden/>
    <w:rsid w:val="003B2178"/>
  </w:style>
  <w:style w:type="paragraph" w:styleId="Indholdsfortegnelse1">
    <w:name w:val="toc 1"/>
    <w:basedOn w:val="Normal"/>
    <w:next w:val="Normal"/>
    <w:uiPriority w:val="5"/>
    <w:semiHidden/>
    <w:rsid w:val="003B2178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B2178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3B2178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3B2178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3B2178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3B2178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3B2178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3B2178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3B2178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3B2178"/>
    <w:rPr>
      <w:color w:val="FF0000"/>
    </w:rPr>
  </w:style>
  <w:style w:type="character" w:customStyle="1" w:styleId="MacrobuttonBracket">
    <w:name w:val="MacrobuttonBracket"/>
    <w:uiPriority w:val="3"/>
    <w:semiHidden/>
    <w:rsid w:val="003B2178"/>
    <w:rPr>
      <w:color w:val="auto"/>
    </w:rPr>
  </w:style>
  <w:style w:type="paragraph" w:customStyle="1" w:styleId="2">
    <w:name w:val="2"/>
    <w:basedOn w:val="Normal"/>
    <w:uiPriority w:val="3"/>
    <w:semiHidden/>
    <w:rsid w:val="003B2178"/>
  </w:style>
  <w:style w:type="character" w:styleId="Slutnotehenvisning">
    <w:name w:val="endnote reference"/>
    <w:basedOn w:val="Standardskrifttypeiafsnit"/>
    <w:uiPriority w:val="3"/>
    <w:semiHidden/>
    <w:rsid w:val="00C94C84"/>
    <w:rPr>
      <w:rFonts w:ascii="Times New Roman" w:hAnsi="Times New Roman"/>
      <w:vertAlign w:val="superscript"/>
    </w:rPr>
  </w:style>
  <w:style w:type="paragraph" w:customStyle="1" w:styleId="ParadigmeKommentar">
    <w:name w:val="ParadigmeKommentar"/>
    <w:basedOn w:val="Normal"/>
    <w:link w:val="ParadigmeKommentarTegn"/>
    <w:uiPriority w:val="1"/>
    <w:rsid w:val="003B2178"/>
    <w:rPr>
      <w:rFonts w:eastAsia="Times New Roman"/>
      <w:i/>
      <w:color w:val="008000"/>
      <w:szCs w:val="20"/>
    </w:rPr>
  </w:style>
  <w:style w:type="paragraph" w:customStyle="1" w:styleId="Notattype">
    <w:name w:val="Notattype"/>
    <w:basedOn w:val="Overskrift3"/>
    <w:rsid w:val="003B2178"/>
    <w:pPr>
      <w:numPr>
        <w:ilvl w:val="0"/>
        <w:numId w:val="0"/>
      </w:numPr>
      <w:spacing w:line="320" w:lineRule="exact"/>
    </w:pPr>
    <w:rPr>
      <w:rFonts w:ascii="Tahoma" w:hAnsi="Tahoma"/>
      <w:b w:val="0"/>
      <w:caps/>
      <w:spacing w:val="20"/>
      <w:sz w:val="32"/>
    </w:rPr>
  </w:style>
  <w:style w:type="character" w:customStyle="1" w:styleId="ParadigmeKommentarTegn">
    <w:name w:val="ParadigmeKommentar Tegn"/>
    <w:basedOn w:val="Standardskrifttypeiafsnit"/>
    <w:link w:val="ParadigmeKommentar"/>
    <w:uiPriority w:val="1"/>
    <w:rsid w:val="00DE449C"/>
    <w:rPr>
      <w:rFonts w:ascii="Arial" w:eastAsia="Times New Roman" w:hAnsi="Arial"/>
      <w:i/>
      <w:color w:val="008000"/>
      <w:sz w:val="22"/>
    </w:rPr>
  </w:style>
  <w:style w:type="paragraph" w:customStyle="1" w:styleId="kolofon">
    <w:name w:val="kolofon"/>
    <w:basedOn w:val="Normal"/>
    <w:qFormat/>
    <w:rsid w:val="003B2178"/>
    <w:pPr>
      <w:suppressAutoHyphens/>
    </w:pPr>
    <w:rPr>
      <w:rFonts w:eastAsia="Times New Roman" w:cs="Arial"/>
      <w:color w:val="2C2A29"/>
      <w:sz w:val="16"/>
      <w:szCs w:val="16"/>
      <w:lang w:eastAsia="da-DK"/>
    </w:rPr>
  </w:style>
  <w:style w:type="character" w:styleId="Hyperlink">
    <w:name w:val="Hyperlink"/>
    <w:basedOn w:val="Standardskrifttypeiafsnit"/>
    <w:uiPriority w:val="3"/>
    <w:semiHidden/>
    <w:rsid w:val="00F23270"/>
    <w:rPr>
      <w:color w:val="0000FF"/>
      <w:u w:val="single"/>
    </w:rPr>
  </w:style>
  <w:style w:type="table" w:styleId="Lysskygge">
    <w:name w:val="Light Shading"/>
    <w:basedOn w:val="Tabel-Normal"/>
    <w:uiPriority w:val="60"/>
    <w:rsid w:val="007518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FKO\Blankt%20dokumen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78377BEECFA47ADD825EB36057C83" ma:contentTypeVersion="1" ma:contentTypeDescription="Create a new document." ma:contentTypeScope="" ma:versionID="5d9ed323e98984de3c37632c1ed3f88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47898-1E6A-416F-84F8-93FC6865F9A9}"/>
</file>

<file path=customXml/itemProps2.xml><?xml version="1.0" encoding="utf-8"?>
<ds:datastoreItem xmlns:ds="http://schemas.openxmlformats.org/officeDocument/2006/customXml" ds:itemID="{FF156918-303C-4BAC-91F4-736DA6795FE6}"/>
</file>

<file path=customXml/itemProps3.xml><?xml version="1.0" encoding="utf-8"?>
<ds:datastoreItem xmlns:ds="http://schemas.openxmlformats.org/officeDocument/2006/customXml" ds:itemID="{36173EBE-6D13-435C-B5D8-102AE3036248}"/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</Template>
  <TotalTime>2</TotalTime>
  <Pages>1</Pages>
  <Words>87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Fraseskabelon</vt:lpstr>
      <vt:lpstr/>
    </vt:vector>
  </TitlesOfParts>
  <Company>Forsvaret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Fraseskabelon</dc:title>
  <dc:creator>fps-ba-bs351</dc:creator>
  <cp:lastModifiedBy>FPS-BA-POU31</cp:lastModifiedBy>
  <cp:revision>2</cp:revision>
  <cp:lastPrinted>2018-11-21T12:13:00Z</cp:lastPrinted>
  <dcterms:created xsi:type="dcterms:W3CDTF">2018-11-21T13:25:00Z</dcterms:created>
  <dcterms:modified xsi:type="dcterms:W3CDTF">2018-11-21T13:25:00Z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False</vt:lpwstr>
  </property>
  <property fmtid="{D5CDD505-2E9C-101B-9397-08002B2CF9AE}" pid="3" name="SD_ApplyDesignMaster">
    <vt:lpwstr>True</vt:lpwstr>
  </property>
  <property fmtid="{D5CDD505-2E9C-101B-9397-08002B2CF9AE}" pid="4" name="sdDocumentDate">
    <vt:lpwstr>42836</vt:lpwstr>
  </property>
  <property fmtid="{D5CDD505-2E9C-101B-9397-08002B2CF9AE}" pid="5" name="SD_IntegrationInfoAdded">
    <vt:bool>true</vt:bool>
  </property>
  <property fmtid="{D5CDD505-2E9C-101B-9397-08002B2CF9AE}" pid="6" name="ContentRemapped">
    <vt:lpwstr>true</vt:lpwstr>
  </property>
  <property fmtid="{D5CDD505-2E9C-101B-9397-08002B2CF9AE}" pid="7" name="ContentTypeId">
    <vt:lpwstr>0x010100CB978377BEECFA47ADD825EB36057C83</vt:lpwstr>
  </property>
</Properties>
</file>