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EB87" w14:textId="77777777" w:rsidR="006B7040" w:rsidRPr="003D7E8D" w:rsidRDefault="005353D5" w:rsidP="0045013B">
      <w:pPr>
        <w:pStyle w:val="Titel"/>
        <w:ind w:left="993" w:right="708"/>
        <w:rPr>
          <w:rFonts w:ascii="Verdana" w:hAnsi="Verdana"/>
          <w:i/>
          <w:sz w:val="20"/>
        </w:rPr>
      </w:pPr>
      <w:r w:rsidRPr="003D7E8D">
        <w:rPr>
          <w:rFonts w:ascii="Verdana" w:hAnsi="Verdana"/>
          <w:i/>
          <w:sz w:val="20"/>
        </w:rPr>
        <w:t>Eksempel på ansøgning om bæretilladelse fra en medaljemodtager,</w:t>
      </w:r>
      <w:r w:rsidR="0045013B" w:rsidRPr="003D7E8D">
        <w:rPr>
          <w:rFonts w:ascii="Verdana" w:hAnsi="Verdana"/>
          <w:i/>
          <w:sz w:val="20"/>
        </w:rPr>
        <w:t xml:space="preserve"> </w:t>
      </w:r>
      <w:r w:rsidRPr="003D7E8D">
        <w:rPr>
          <w:rFonts w:ascii="Verdana" w:hAnsi="Verdana"/>
          <w:i/>
          <w:sz w:val="20"/>
        </w:rPr>
        <w:t>der er dekoreret med en kongelig dansk ordensdekoration.</w:t>
      </w:r>
    </w:p>
    <w:p w14:paraId="2F90EB88" w14:textId="77777777" w:rsidR="005353D5" w:rsidRPr="003D7E8D" w:rsidRDefault="005353D5">
      <w:pPr>
        <w:pStyle w:val="Titel"/>
        <w:rPr>
          <w:rFonts w:ascii="Verdana" w:hAnsi="Verdana"/>
          <w:sz w:val="20"/>
        </w:rPr>
      </w:pPr>
    </w:p>
    <w:p w14:paraId="7EFEDBAF" w14:textId="77777777" w:rsidR="006166F8" w:rsidRPr="006166F8" w:rsidRDefault="0045013B" w:rsidP="0045013B">
      <w:pPr>
        <w:pStyle w:val="Titel"/>
        <w:rPr>
          <w:rFonts w:ascii="Verdana" w:hAnsi="Verdana"/>
          <w:i/>
          <w:color w:val="FF0000"/>
          <w:sz w:val="20"/>
        </w:rPr>
      </w:pPr>
      <w:r w:rsidRPr="006166F8">
        <w:rPr>
          <w:rFonts w:ascii="Verdana" w:hAnsi="Verdana"/>
          <w:i/>
          <w:color w:val="FF0000"/>
          <w:sz w:val="20"/>
        </w:rPr>
        <w:t>Ansøgning</w:t>
      </w:r>
      <w:r w:rsidR="006166F8" w:rsidRPr="006166F8">
        <w:rPr>
          <w:rFonts w:ascii="Verdana" w:hAnsi="Verdana"/>
          <w:i/>
          <w:color w:val="FF0000"/>
          <w:sz w:val="20"/>
        </w:rPr>
        <w:t xml:space="preserve"> samt bilag</w:t>
      </w:r>
      <w:r w:rsidRPr="006166F8">
        <w:rPr>
          <w:rFonts w:ascii="Verdana" w:hAnsi="Verdana"/>
          <w:i/>
          <w:color w:val="FF0000"/>
          <w:sz w:val="20"/>
        </w:rPr>
        <w:t xml:space="preserve"> </w:t>
      </w:r>
      <w:r w:rsidRPr="006166F8">
        <w:rPr>
          <w:rFonts w:ascii="Verdana" w:hAnsi="Verdana"/>
          <w:i/>
          <w:color w:val="FF0000"/>
          <w:sz w:val="20"/>
          <w:u w:val="single"/>
        </w:rPr>
        <w:t>s</w:t>
      </w:r>
      <w:r w:rsidR="00EA6450" w:rsidRPr="006166F8">
        <w:rPr>
          <w:rFonts w:ascii="Verdana" w:hAnsi="Verdana"/>
          <w:i/>
          <w:color w:val="FF0000"/>
          <w:sz w:val="20"/>
          <w:u w:val="single"/>
        </w:rPr>
        <w:t>kal</w:t>
      </w:r>
      <w:r w:rsidR="00EA6450" w:rsidRPr="006166F8">
        <w:rPr>
          <w:rFonts w:ascii="Verdana" w:hAnsi="Verdana"/>
          <w:i/>
          <w:color w:val="FF0000"/>
          <w:sz w:val="20"/>
        </w:rPr>
        <w:t xml:space="preserve"> sendes via </w:t>
      </w:r>
      <w:r w:rsidR="00C57C2D" w:rsidRPr="006166F8">
        <w:rPr>
          <w:rFonts w:ascii="Verdana" w:hAnsi="Verdana"/>
          <w:i/>
          <w:color w:val="FF0000"/>
          <w:sz w:val="20"/>
        </w:rPr>
        <w:t>F</w:t>
      </w:r>
      <w:r w:rsidR="00D80360" w:rsidRPr="006166F8">
        <w:rPr>
          <w:rFonts w:ascii="Verdana" w:hAnsi="Verdana"/>
          <w:i/>
          <w:color w:val="FF0000"/>
          <w:sz w:val="20"/>
        </w:rPr>
        <w:t>orsvarsministeriets Personalestyrelse</w:t>
      </w:r>
      <w:r w:rsidR="006166F8" w:rsidRPr="006166F8">
        <w:rPr>
          <w:rFonts w:ascii="Verdana" w:hAnsi="Verdana"/>
          <w:i/>
          <w:color w:val="FF0000"/>
          <w:sz w:val="20"/>
        </w:rPr>
        <w:t xml:space="preserve"> </w:t>
      </w:r>
    </w:p>
    <w:p w14:paraId="2F90EB8B" w14:textId="73859D97" w:rsidR="00EA6450" w:rsidRPr="006166F8" w:rsidRDefault="006166F8" w:rsidP="0045013B">
      <w:pPr>
        <w:pStyle w:val="Titel"/>
        <w:rPr>
          <w:rFonts w:ascii="Verdana" w:hAnsi="Verdana"/>
          <w:i/>
          <w:color w:val="FF0000"/>
          <w:sz w:val="20"/>
        </w:rPr>
      </w:pPr>
      <w:r w:rsidRPr="006166F8">
        <w:rPr>
          <w:rFonts w:ascii="Verdana" w:hAnsi="Verdana"/>
          <w:i/>
          <w:color w:val="FF0000"/>
          <w:sz w:val="20"/>
        </w:rPr>
        <w:t>og kan sendes til: FPS@</w:t>
      </w:r>
      <w:r w:rsidR="00923AFB">
        <w:rPr>
          <w:rFonts w:ascii="Verdana" w:hAnsi="Verdana"/>
          <w:i/>
          <w:color w:val="FF0000"/>
          <w:sz w:val="20"/>
        </w:rPr>
        <w:t>mil</w:t>
      </w:r>
      <w:r w:rsidRPr="006166F8">
        <w:rPr>
          <w:rFonts w:ascii="Verdana" w:hAnsi="Verdana"/>
          <w:i/>
          <w:color w:val="FF0000"/>
          <w:sz w:val="20"/>
        </w:rPr>
        <w:t>.dk</w:t>
      </w:r>
    </w:p>
    <w:p w14:paraId="2F90EB8C" w14:textId="77777777" w:rsidR="006B7040" w:rsidRPr="006166F8" w:rsidRDefault="006B7040">
      <w:pPr>
        <w:jc w:val="center"/>
        <w:rPr>
          <w:rFonts w:ascii="Verdana" w:hAnsi="Verdana"/>
        </w:rPr>
      </w:pPr>
    </w:p>
    <w:p w14:paraId="2F90EB8D" w14:textId="77777777" w:rsidR="006B7040" w:rsidRPr="006166F8" w:rsidRDefault="006B7040">
      <w:pPr>
        <w:pStyle w:val="Undertitel"/>
      </w:pPr>
    </w:p>
    <w:p w14:paraId="1974A3F8" w14:textId="77777777" w:rsidR="0075144D" w:rsidRPr="0075144D" w:rsidRDefault="0075144D" w:rsidP="0075144D">
      <w:pPr>
        <w:rPr>
          <w:rFonts w:ascii="Verdana" w:hAnsi="Verdana"/>
        </w:rPr>
      </w:pPr>
      <w:r w:rsidRPr="0075144D">
        <w:rPr>
          <w:rFonts w:ascii="Verdana" w:hAnsi="Verdana"/>
        </w:rPr>
        <w:t>MA-nr.: xxxxxx, grad navn ved tj.sted.</w:t>
      </w:r>
    </w:p>
    <w:p w14:paraId="2F90EB8F" w14:textId="77777777" w:rsidR="00C57C2D" w:rsidRPr="0075144D" w:rsidRDefault="00C57C2D" w:rsidP="00831FE1">
      <w:pPr>
        <w:jc w:val="right"/>
        <w:rPr>
          <w:rFonts w:ascii="Verdana" w:hAnsi="Verdana"/>
        </w:rPr>
      </w:pPr>
    </w:p>
    <w:p w14:paraId="2F90EB90" w14:textId="7EACC688" w:rsidR="006B7040" w:rsidRPr="0075144D" w:rsidRDefault="006B7040" w:rsidP="00831FE1">
      <w:pPr>
        <w:jc w:val="right"/>
        <w:rPr>
          <w:rFonts w:ascii="Verdana" w:hAnsi="Verdana"/>
        </w:rPr>
      </w:pPr>
      <w:r w:rsidRPr="0075144D">
        <w:rPr>
          <w:rFonts w:ascii="Verdana" w:hAnsi="Verdana"/>
        </w:rPr>
        <w:tab/>
      </w:r>
      <w:r w:rsidRPr="0075144D">
        <w:rPr>
          <w:rFonts w:ascii="Verdana" w:hAnsi="Verdana"/>
        </w:rPr>
        <w:tab/>
      </w:r>
      <w:r w:rsidRPr="0075144D">
        <w:rPr>
          <w:rFonts w:ascii="Verdana" w:hAnsi="Verdana"/>
        </w:rPr>
        <w:tab/>
      </w:r>
      <w:r w:rsidRPr="0075144D">
        <w:rPr>
          <w:rFonts w:ascii="Verdana" w:hAnsi="Verdana"/>
        </w:rPr>
        <w:tab/>
      </w:r>
      <w:r w:rsidRPr="0075144D">
        <w:rPr>
          <w:rFonts w:ascii="Verdana" w:hAnsi="Verdana"/>
        </w:rPr>
        <w:tab/>
      </w:r>
      <w:r w:rsidRPr="0075144D">
        <w:rPr>
          <w:rFonts w:ascii="Verdana" w:hAnsi="Verdana"/>
        </w:rPr>
        <w:tab/>
      </w:r>
      <w:r w:rsidRPr="0075144D">
        <w:rPr>
          <w:rFonts w:ascii="Verdana" w:hAnsi="Verdana"/>
        </w:rPr>
        <w:tab/>
      </w:r>
      <w:r w:rsidRPr="0075144D">
        <w:rPr>
          <w:rFonts w:ascii="Verdana" w:hAnsi="Verdana"/>
        </w:rPr>
        <w:tab/>
      </w:r>
      <w:r w:rsidRPr="0075144D">
        <w:rPr>
          <w:rFonts w:ascii="Verdana" w:hAnsi="Verdana"/>
        </w:rPr>
        <w:tab/>
      </w:r>
      <w:r w:rsidRPr="0075144D">
        <w:rPr>
          <w:rFonts w:ascii="Verdana" w:hAnsi="Verdana"/>
        </w:rPr>
        <w:tab/>
      </w:r>
      <w:r w:rsidR="007349F6">
        <w:rPr>
          <w:rFonts w:ascii="Verdana" w:hAnsi="Verdana"/>
        </w:rPr>
        <w:t>Dato</w:t>
      </w:r>
    </w:p>
    <w:p w14:paraId="2F90EB91" w14:textId="77777777" w:rsidR="00831FE1" w:rsidRPr="0075144D" w:rsidRDefault="00831FE1" w:rsidP="00831FE1">
      <w:pPr>
        <w:jc w:val="right"/>
        <w:rPr>
          <w:rFonts w:ascii="Verdana" w:hAnsi="Verdana"/>
        </w:rPr>
      </w:pPr>
    </w:p>
    <w:p w14:paraId="2F90EB92" w14:textId="77777777" w:rsidR="002A354F" w:rsidRPr="0075144D" w:rsidRDefault="002A354F">
      <w:pPr>
        <w:rPr>
          <w:rFonts w:ascii="Verdana" w:hAnsi="Verdana"/>
        </w:rPr>
      </w:pPr>
    </w:p>
    <w:p w14:paraId="2F90EB93" w14:textId="77777777" w:rsidR="006B7040" w:rsidRPr="0075144D" w:rsidRDefault="006B7040">
      <w:pPr>
        <w:rPr>
          <w:rFonts w:ascii="Verdana" w:hAnsi="Verdana"/>
        </w:rPr>
      </w:pPr>
      <w:r w:rsidRPr="0075144D">
        <w:rPr>
          <w:rFonts w:ascii="Verdana" w:hAnsi="Verdana"/>
        </w:rPr>
        <w:t>Til</w:t>
      </w:r>
    </w:p>
    <w:p w14:paraId="2F90EB94" w14:textId="4BDEFBB7" w:rsidR="006B7040" w:rsidRPr="0075144D" w:rsidRDefault="00887CB8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576851">
        <w:rPr>
          <w:rFonts w:ascii="Verdana" w:hAnsi="Verdana"/>
        </w:rPr>
        <w:t>.M.</w:t>
      </w:r>
      <w:bookmarkStart w:id="0" w:name="_GoBack"/>
      <w:bookmarkEnd w:id="0"/>
      <w:r>
        <w:rPr>
          <w:rFonts w:ascii="Verdana" w:hAnsi="Verdana"/>
        </w:rPr>
        <w:t xml:space="preserve"> Kongen</w:t>
      </w:r>
    </w:p>
    <w:p w14:paraId="2F90EB95" w14:textId="77777777" w:rsidR="006B7040" w:rsidRDefault="006B7040">
      <w:pPr>
        <w:rPr>
          <w:rFonts w:ascii="Verdana" w:hAnsi="Verdana"/>
        </w:rPr>
      </w:pPr>
    </w:p>
    <w:p w14:paraId="2AC32881" w14:textId="77777777" w:rsidR="0075144D" w:rsidRDefault="0075144D">
      <w:pPr>
        <w:rPr>
          <w:rFonts w:ascii="Verdana" w:hAnsi="Verdana"/>
        </w:rPr>
      </w:pPr>
    </w:p>
    <w:p w14:paraId="1BF59450" w14:textId="77777777" w:rsidR="0075144D" w:rsidRPr="0075144D" w:rsidRDefault="0075144D">
      <w:pPr>
        <w:rPr>
          <w:rFonts w:ascii="Verdana" w:hAnsi="Verdana"/>
        </w:rPr>
      </w:pPr>
    </w:p>
    <w:p w14:paraId="368E8F01" w14:textId="77777777" w:rsidR="0075144D" w:rsidRPr="0075144D" w:rsidRDefault="0075144D" w:rsidP="0075144D">
      <w:pPr>
        <w:rPr>
          <w:rFonts w:ascii="Verdana" w:hAnsi="Verdana"/>
          <w:b/>
        </w:rPr>
      </w:pPr>
      <w:r w:rsidRPr="0075144D">
        <w:rPr>
          <w:rFonts w:ascii="Verdana" w:hAnsi="Verdana"/>
          <w:b/>
        </w:rPr>
        <w:t>Ansøgning om tilladelse til bæring af udenlandsk dekoration.</w:t>
      </w:r>
    </w:p>
    <w:p w14:paraId="1610FC32" w14:textId="77777777" w:rsidR="0075144D" w:rsidRPr="0075144D" w:rsidRDefault="0075144D" w:rsidP="0075144D">
      <w:pPr>
        <w:rPr>
          <w:rFonts w:ascii="Verdana" w:hAnsi="Verdana"/>
        </w:rPr>
      </w:pPr>
    </w:p>
    <w:p w14:paraId="24A7D40C" w14:textId="77777777" w:rsidR="0075144D" w:rsidRPr="0075144D" w:rsidRDefault="0075144D" w:rsidP="0075144D">
      <w:pPr>
        <w:rPr>
          <w:rFonts w:ascii="Verdana" w:hAnsi="Verdana"/>
        </w:rPr>
      </w:pPr>
      <w:r w:rsidRPr="0075144D">
        <w:rPr>
          <w:rFonts w:ascii="Verdana" w:hAnsi="Verdana"/>
        </w:rPr>
        <w:t>Undertegnede ansøger hermed om bæretilladelse til ….. (</w:t>
      </w:r>
      <w:r w:rsidRPr="0075144D">
        <w:rPr>
          <w:rFonts w:ascii="Verdana" w:hAnsi="Verdana"/>
          <w:i/>
        </w:rPr>
        <w:t>Angiv navnet på medaljen samt evt. grad, f.eks. guld, sølv eller bronze</w:t>
      </w:r>
      <w:r w:rsidRPr="0075144D">
        <w:rPr>
          <w:rFonts w:ascii="Verdana" w:hAnsi="Verdana"/>
        </w:rPr>
        <w:t>).</w:t>
      </w:r>
    </w:p>
    <w:p w14:paraId="557E8795" w14:textId="77777777" w:rsidR="0075144D" w:rsidRPr="0075144D" w:rsidRDefault="0075144D" w:rsidP="0075144D">
      <w:pPr>
        <w:rPr>
          <w:rFonts w:ascii="Verdana" w:hAnsi="Verdana"/>
        </w:rPr>
      </w:pPr>
    </w:p>
    <w:p w14:paraId="722433F2" w14:textId="77777777" w:rsidR="0075144D" w:rsidRDefault="0075144D" w:rsidP="0075144D">
      <w:pPr>
        <w:rPr>
          <w:rFonts w:ascii="Verdana" w:hAnsi="Verdana"/>
          <w:i/>
        </w:rPr>
      </w:pPr>
      <w:r w:rsidRPr="0075144D">
        <w:rPr>
          <w:rFonts w:ascii="Verdana" w:hAnsi="Verdana"/>
        </w:rPr>
        <w:t>Medaljen er tildelt den …… (</w:t>
      </w:r>
      <w:r w:rsidRPr="0075144D">
        <w:rPr>
          <w:rFonts w:ascii="Verdana" w:hAnsi="Verdana"/>
          <w:i/>
        </w:rPr>
        <w:t>Kort beskrivelse af årsag for tildeling og evt. hvor og i hvilken</w:t>
      </w:r>
      <w:r w:rsidRPr="00DC4F48">
        <w:rPr>
          <w:rFonts w:ascii="Verdana" w:hAnsi="Verdana"/>
          <w:i/>
        </w:rPr>
        <w:t xml:space="preserve"> periode tjenesten har foregået</w:t>
      </w:r>
      <w:r w:rsidRPr="00DC4F48">
        <w:rPr>
          <w:rFonts w:ascii="Verdana" w:hAnsi="Verdana"/>
        </w:rPr>
        <w:t>).</w:t>
      </w:r>
      <w:r w:rsidRPr="00DC4F48">
        <w:rPr>
          <w:rFonts w:ascii="Verdana" w:hAnsi="Verdana"/>
          <w:i/>
        </w:rPr>
        <w:t xml:space="preserve"> </w:t>
      </w:r>
    </w:p>
    <w:p w14:paraId="5B03C486" w14:textId="77777777" w:rsidR="0075144D" w:rsidRDefault="0075144D" w:rsidP="0075144D">
      <w:pPr>
        <w:rPr>
          <w:rFonts w:ascii="Verdana" w:hAnsi="Verdana"/>
          <w:i/>
        </w:rPr>
      </w:pPr>
    </w:p>
    <w:p w14:paraId="443F2F6C" w14:textId="77777777" w:rsidR="0075144D" w:rsidRDefault="0075144D" w:rsidP="0075144D">
      <w:pPr>
        <w:jc w:val="center"/>
        <w:rPr>
          <w:rFonts w:ascii="Arial" w:hAnsi="Arial"/>
          <w:sz w:val="24"/>
        </w:rPr>
      </w:pPr>
    </w:p>
    <w:p w14:paraId="0AFAAF7F" w14:textId="77777777" w:rsidR="0075144D" w:rsidRPr="0075144D" w:rsidRDefault="0075144D" w:rsidP="003678D8">
      <w:pPr>
        <w:rPr>
          <w:rFonts w:ascii="Verdana" w:hAnsi="Verdana"/>
        </w:rPr>
      </w:pPr>
      <w:r w:rsidRPr="0075144D">
        <w:rPr>
          <w:rFonts w:ascii="Verdana" w:hAnsi="Verdana"/>
        </w:rPr>
        <w:t>I ærbødighed</w:t>
      </w:r>
    </w:p>
    <w:p w14:paraId="4E2B5B0D" w14:textId="77777777" w:rsidR="0075144D" w:rsidRPr="0075144D" w:rsidRDefault="0075144D" w:rsidP="003678D8">
      <w:pPr>
        <w:rPr>
          <w:rFonts w:ascii="Verdana" w:hAnsi="Verdana"/>
        </w:rPr>
      </w:pPr>
    </w:p>
    <w:p w14:paraId="36563DBF" w14:textId="77777777" w:rsidR="003678D8" w:rsidRDefault="003678D8" w:rsidP="003678D8">
      <w:pPr>
        <w:rPr>
          <w:rFonts w:ascii="Verdana" w:hAnsi="Verdana"/>
          <w:i/>
        </w:rPr>
      </w:pPr>
    </w:p>
    <w:p w14:paraId="2698F42D" w14:textId="77777777" w:rsidR="0075144D" w:rsidRPr="003678D8" w:rsidRDefault="0075144D" w:rsidP="003678D8">
      <w:pPr>
        <w:rPr>
          <w:rFonts w:ascii="Verdana" w:hAnsi="Verdana"/>
        </w:rPr>
      </w:pPr>
      <w:r w:rsidRPr="003678D8">
        <w:rPr>
          <w:rFonts w:ascii="Verdana" w:hAnsi="Verdana"/>
        </w:rPr>
        <w:t>(underskrift)</w:t>
      </w:r>
    </w:p>
    <w:p w14:paraId="54DC2781" w14:textId="77777777" w:rsidR="0075144D" w:rsidRPr="00DC4F48" w:rsidRDefault="0075144D" w:rsidP="003678D8">
      <w:pPr>
        <w:rPr>
          <w:rFonts w:ascii="Verdana" w:hAnsi="Verdana"/>
        </w:rPr>
      </w:pPr>
      <w:r>
        <w:rPr>
          <w:rFonts w:ascii="Verdana" w:hAnsi="Verdana"/>
        </w:rPr>
        <w:t>Navn</w:t>
      </w:r>
    </w:p>
    <w:p w14:paraId="357AD4B7" w14:textId="77777777" w:rsidR="0075144D" w:rsidRPr="0075144D" w:rsidRDefault="0075144D" w:rsidP="003678D8">
      <w:pPr>
        <w:rPr>
          <w:rFonts w:ascii="Verdana" w:hAnsi="Verdana"/>
        </w:rPr>
      </w:pPr>
      <w:r w:rsidRPr="0075144D">
        <w:rPr>
          <w:rFonts w:ascii="Verdana" w:hAnsi="Verdana"/>
        </w:rPr>
        <w:t>grad</w:t>
      </w:r>
    </w:p>
    <w:p w14:paraId="3A9730E8" w14:textId="77777777" w:rsidR="0075144D" w:rsidRPr="00DC4F48" w:rsidRDefault="0075144D" w:rsidP="003678D8">
      <w:pPr>
        <w:rPr>
          <w:rFonts w:ascii="Verdana" w:hAnsi="Verdana"/>
        </w:rPr>
      </w:pPr>
    </w:p>
    <w:p w14:paraId="71E9BC6D" w14:textId="77777777" w:rsidR="0075144D" w:rsidRPr="00DC4F48" w:rsidRDefault="0075144D" w:rsidP="003678D8">
      <w:pPr>
        <w:rPr>
          <w:rFonts w:ascii="Verdana" w:hAnsi="Verdana"/>
        </w:rPr>
      </w:pPr>
    </w:p>
    <w:p w14:paraId="2EEEA8FF" w14:textId="77777777" w:rsidR="0075144D" w:rsidRPr="00DC4F48" w:rsidRDefault="0075144D" w:rsidP="003678D8">
      <w:pPr>
        <w:rPr>
          <w:rFonts w:ascii="Verdana" w:hAnsi="Verdana"/>
        </w:rPr>
      </w:pPr>
    </w:p>
    <w:p w14:paraId="4BFCF5C3" w14:textId="77777777" w:rsidR="0075144D" w:rsidRPr="00DC4F48" w:rsidRDefault="0075144D" w:rsidP="003678D8">
      <w:pPr>
        <w:rPr>
          <w:rFonts w:ascii="Verdana" w:hAnsi="Verdana"/>
        </w:rPr>
      </w:pPr>
    </w:p>
    <w:p w14:paraId="07C1215F" w14:textId="77777777" w:rsidR="0075144D" w:rsidRPr="00DC4F48" w:rsidRDefault="0075144D" w:rsidP="0075144D">
      <w:pPr>
        <w:rPr>
          <w:rFonts w:ascii="Verdana" w:hAnsi="Verdana"/>
          <w:b/>
        </w:rPr>
      </w:pPr>
      <w:r w:rsidRPr="00DC4F48">
        <w:rPr>
          <w:rFonts w:ascii="Verdana" w:hAnsi="Verdana"/>
          <w:b/>
        </w:rPr>
        <w:t>Reference:</w:t>
      </w:r>
    </w:p>
    <w:p w14:paraId="15FBD682" w14:textId="77777777" w:rsidR="0078513B" w:rsidRPr="00DC4F48" w:rsidRDefault="0078513B" w:rsidP="0078513B">
      <w:pPr>
        <w:rPr>
          <w:rFonts w:ascii="Verdana" w:hAnsi="Verdana"/>
        </w:rPr>
      </w:pPr>
      <w:r>
        <w:rPr>
          <w:rFonts w:ascii="Verdana" w:hAnsi="Verdana"/>
        </w:rPr>
        <w:t xml:space="preserve">Forsvarsministeriets </w:t>
      </w:r>
      <w:r w:rsidRPr="00DC4F48">
        <w:rPr>
          <w:rFonts w:ascii="Verdana" w:hAnsi="Verdana"/>
        </w:rPr>
        <w:t xml:space="preserve">cirkulære nr. </w:t>
      </w:r>
      <w:r>
        <w:rPr>
          <w:rFonts w:ascii="Verdana" w:hAnsi="Verdana"/>
        </w:rPr>
        <w:t>9457</w:t>
      </w:r>
      <w:r w:rsidRPr="00DC4F48">
        <w:rPr>
          <w:rFonts w:ascii="Verdana" w:hAnsi="Verdana"/>
        </w:rPr>
        <w:t xml:space="preserve"> af </w:t>
      </w:r>
      <w:r>
        <w:rPr>
          <w:rFonts w:ascii="Verdana" w:hAnsi="Verdana"/>
        </w:rPr>
        <w:t>den 7. september 2011</w:t>
      </w:r>
      <w:r w:rsidRPr="00DC4F48">
        <w:rPr>
          <w:rFonts w:ascii="Verdana" w:hAnsi="Verdana"/>
        </w:rPr>
        <w:t>.</w:t>
      </w:r>
    </w:p>
    <w:p w14:paraId="3D9541AB" w14:textId="77777777" w:rsidR="0075144D" w:rsidRPr="00DC4F48" w:rsidRDefault="0075144D" w:rsidP="0075144D">
      <w:pPr>
        <w:rPr>
          <w:rFonts w:ascii="Verdana" w:hAnsi="Verdana"/>
        </w:rPr>
      </w:pPr>
    </w:p>
    <w:p w14:paraId="2205250C" w14:textId="77777777" w:rsidR="0075144D" w:rsidRPr="00DC4F48" w:rsidRDefault="0075144D" w:rsidP="0075144D">
      <w:pPr>
        <w:rPr>
          <w:rFonts w:ascii="Verdana" w:hAnsi="Verdana"/>
          <w:b/>
        </w:rPr>
      </w:pPr>
      <w:r w:rsidRPr="00DC4F48">
        <w:rPr>
          <w:rFonts w:ascii="Verdana" w:hAnsi="Verdana"/>
          <w:b/>
        </w:rPr>
        <w:t>Bilag:</w:t>
      </w:r>
    </w:p>
    <w:p w14:paraId="3A6B14BA" w14:textId="77777777" w:rsidR="0075144D" w:rsidRPr="00DC4F48" w:rsidRDefault="0075144D" w:rsidP="0075144D">
      <w:pPr>
        <w:rPr>
          <w:rFonts w:ascii="Verdana" w:hAnsi="Verdana"/>
        </w:rPr>
      </w:pPr>
      <w:r w:rsidRPr="00DC4F48">
        <w:rPr>
          <w:rFonts w:ascii="Verdana" w:hAnsi="Verdana"/>
        </w:rPr>
        <w:t>1. Farvekopi af diplom/patent.</w:t>
      </w:r>
    </w:p>
    <w:p w14:paraId="2F90EBA4" w14:textId="545B4208" w:rsidR="006B7040" w:rsidRPr="0075144D" w:rsidRDefault="0075144D">
      <w:pPr>
        <w:rPr>
          <w:rFonts w:ascii="Verdana" w:hAnsi="Verdana"/>
        </w:rPr>
      </w:pPr>
      <w:r w:rsidRPr="00DC4F48">
        <w:rPr>
          <w:rFonts w:ascii="Verdana" w:hAnsi="Verdana"/>
        </w:rPr>
        <w:t>2. Farvekopi af medaljens for- &amp; bagside.</w:t>
      </w:r>
    </w:p>
    <w:sectPr w:rsidR="006B7040" w:rsidRPr="0075144D" w:rsidSect="002A354F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851" w:right="1134" w:bottom="1134" w:left="1134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4B743" w14:textId="77777777" w:rsidR="000C06F3" w:rsidRDefault="000C06F3">
      <w:r>
        <w:separator/>
      </w:r>
    </w:p>
  </w:endnote>
  <w:endnote w:type="continuationSeparator" w:id="0">
    <w:p w14:paraId="6EFB099E" w14:textId="77777777" w:rsidR="000C06F3" w:rsidRDefault="000C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EBB5" w14:textId="77777777" w:rsidR="005353D5" w:rsidRDefault="002206CF">
    <w:pPr>
      <w:pStyle w:val="Sidefod"/>
      <w:rPr>
        <w:rFonts w:ascii="Courier New" w:hAnsi="Courier New"/>
        <w:sz w:val="24"/>
      </w:rPr>
    </w:pPr>
    <w:r>
      <w:rPr>
        <w:rStyle w:val="Sidetal"/>
        <w:rFonts w:ascii="Arial" w:hAnsi="Arial"/>
        <w:sz w:val="24"/>
      </w:rPr>
      <w:fldChar w:fldCharType="begin"/>
    </w:r>
    <w:r w:rsidR="005353D5">
      <w:rPr>
        <w:rStyle w:val="Sidetal"/>
        <w:rFonts w:ascii="Arial" w:hAnsi="Arial"/>
        <w:sz w:val="24"/>
      </w:rPr>
      <w:instrText xml:space="preserve"> PAGE </w:instrText>
    </w:r>
    <w:r>
      <w:rPr>
        <w:rStyle w:val="Sidetal"/>
        <w:rFonts w:ascii="Arial" w:hAnsi="Arial"/>
        <w:sz w:val="24"/>
      </w:rPr>
      <w:fldChar w:fldCharType="separate"/>
    </w:r>
    <w:r w:rsidR="0075144D">
      <w:rPr>
        <w:rStyle w:val="Sidetal"/>
        <w:rFonts w:ascii="Arial" w:hAnsi="Arial"/>
        <w:noProof/>
        <w:sz w:val="24"/>
      </w:rPr>
      <w:t>2</w:t>
    </w:r>
    <w:r>
      <w:rPr>
        <w:rStyle w:val="Sidetal"/>
        <w:rFonts w:ascii="Arial" w:hAnsi="Arial"/>
        <w:sz w:val="24"/>
      </w:rPr>
      <w:fldChar w:fldCharType="end"/>
    </w:r>
    <w:r w:rsidR="005353D5">
      <w:rPr>
        <w:rStyle w:val="Sidetal"/>
        <w:rFonts w:ascii="Courier New" w:hAnsi="Courier New"/>
        <w:sz w:val="2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EBB6" w14:textId="77777777" w:rsidR="005353D5" w:rsidRDefault="002206CF">
    <w:pPr>
      <w:pStyle w:val="Sidefod"/>
      <w:jc w:val="right"/>
      <w:rPr>
        <w:rFonts w:ascii="Courier New" w:hAnsi="Courier New"/>
        <w:sz w:val="24"/>
      </w:rPr>
    </w:pPr>
    <w:r>
      <w:rPr>
        <w:rStyle w:val="Sidetal"/>
        <w:rFonts w:ascii="Courier New" w:hAnsi="Courier New"/>
        <w:sz w:val="24"/>
      </w:rPr>
      <w:fldChar w:fldCharType="begin"/>
    </w:r>
    <w:r w:rsidR="005353D5">
      <w:rPr>
        <w:rStyle w:val="Sidetal"/>
        <w:rFonts w:ascii="Courier New" w:hAnsi="Courier New"/>
        <w:sz w:val="24"/>
      </w:rPr>
      <w:instrText xml:space="preserve"> PAGE </w:instrText>
    </w:r>
    <w:r>
      <w:rPr>
        <w:rStyle w:val="Sidetal"/>
        <w:rFonts w:ascii="Courier New" w:hAnsi="Courier New"/>
        <w:sz w:val="24"/>
      </w:rPr>
      <w:fldChar w:fldCharType="separate"/>
    </w:r>
    <w:r w:rsidR="005353D5">
      <w:rPr>
        <w:rStyle w:val="Sidetal"/>
        <w:rFonts w:ascii="Courier New" w:hAnsi="Courier New"/>
        <w:noProof/>
        <w:sz w:val="24"/>
      </w:rPr>
      <w:t>1</w:t>
    </w:r>
    <w:r>
      <w:rPr>
        <w:rStyle w:val="Sidetal"/>
        <w:rFonts w:ascii="Courier New" w:hAnsi="Courier New"/>
        <w:sz w:val="24"/>
      </w:rPr>
      <w:fldChar w:fldCharType="end"/>
    </w:r>
    <w:r w:rsidR="005353D5">
      <w:rPr>
        <w:rStyle w:val="Sidetal"/>
        <w:rFonts w:ascii="Courier New" w:hAnsi="Courier New"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C3ADD" w14:textId="77777777" w:rsidR="000C06F3" w:rsidRDefault="000C06F3">
      <w:r>
        <w:separator/>
      </w:r>
    </w:p>
  </w:footnote>
  <w:footnote w:type="continuationSeparator" w:id="0">
    <w:p w14:paraId="7C14E52B" w14:textId="77777777" w:rsidR="000C06F3" w:rsidRDefault="000C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EBB0" w14:textId="77777777" w:rsidR="005353D5" w:rsidRDefault="005353D5">
    <w:pPr>
      <w:pStyle w:val="Sidehoved"/>
      <w:rPr>
        <w:rFonts w:ascii="Courier New" w:hAnsi="Courier New"/>
        <w:sz w:val="24"/>
      </w:rPr>
    </w:pPr>
    <w:r>
      <w:rPr>
        <w:rFonts w:ascii="Courier New" w:hAnsi="Courier New"/>
        <w:sz w:val="24"/>
      </w:rPr>
      <w:t>FKOBST XXX-X</w:t>
    </w:r>
  </w:p>
  <w:p w14:paraId="2F90EBB1" w14:textId="77777777" w:rsidR="005353D5" w:rsidRDefault="005353D5">
    <w:pPr>
      <w:pStyle w:val="Sidehoved"/>
      <w:rPr>
        <w:rFonts w:ascii="Courier New" w:hAnsi="Courier New"/>
        <w:sz w:val="24"/>
      </w:rPr>
    </w:pPr>
  </w:p>
  <w:p w14:paraId="2F90EBB2" w14:textId="77777777" w:rsidR="005353D5" w:rsidRDefault="005353D5">
    <w:pPr>
      <w:pStyle w:val="Sidehoved"/>
      <w:rPr>
        <w:rFonts w:ascii="Courier New" w:hAnsi="Courier New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EBB3" w14:textId="77777777" w:rsidR="005353D5" w:rsidRDefault="005353D5">
    <w:pPr>
      <w:pStyle w:val="Sidehoved"/>
      <w:jc w:val="right"/>
      <w:rPr>
        <w:rFonts w:ascii="Courier New" w:hAnsi="Courier New"/>
        <w:sz w:val="24"/>
      </w:rPr>
    </w:pPr>
    <w:r>
      <w:rPr>
        <w:rFonts w:ascii="Courier New" w:hAnsi="Courier New"/>
        <w:sz w:val="24"/>
      </w:rPr>
      <w:t>FKOBST XXX-X</w:t>
    </w:r>
  </w:p>
  <w:p w14:paraId="2F90EBB4" w14:textId="77777777" w:rsidR="005353D5" w:rsidRDefault="005353D5">
    <w:pPr>
      <w:pStyle w:val="Sidehoved"/>
      <w:jc w:val="right"/>
      <w:rPr>
        <w:rFonts w:ascii="Courier New" w:hAnsi="Courier New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51"/>
    <w:rsid w:val="000009F3"/>
    <w:rsid w:val="000C06F3"/>
    <w:rsid w:val="000E3040"/>
    <w:rsid w:val="0018265E"/>
    <w:rsid w:val="00196ADB"/>
    <w:rsid w:val="001A2770"/>
    <w:rsid w:val="001D3DEF"/>
    <w:rsid w:val="002206CF"/>
    <w:rsid w:val="00232C1E"/>
    <w:rsid w:val="002522BA"/>
    <w:rsid w:val="00274BEE"/>
    <w:rsid w:val="002A354F"/>
    <w:rsid w:val="003678D8"/>
    <w:rsid w:val="00370507"/>
    <w:rsid w:val="003715DA"/>
    <w:rsid w:val="003D7E8D"/>
    <w:rsid w:val="003F20F4"/>
    <w:rsid w:val="00414491"/>
    <w:rsid w:val="00443835"/>
    <w:rsid w:val="0045013B"/>
    <w:rsid w:val="0047625A"/>
    <w:rsid w:val="005331F8"/>
    <w:rsid w:val="005353D5"/>
    <w:rsid w:val="00576851"/>
    <w:rsid w:val="00577D7C"/>
    <w:rsid w:val="00592035"/>
    <w:rsid w:val="005A7E47"/>
    <w:rsid w:val="005C1D51"/>
    <w:rsid w:val="005E3D76"/>
    <w:rsid w:val="005F0308"/>
    <w:rsid w:val="00611593"/>
    <w:rsid w:val="006166F8"/>
    <w:rsid w:val="006419BC"/>
    <w:rsid w:val="0068737D"/>
    <w:rsid w:val="006B7040"/>
    <w:rsid w:val="007349F6"/>
    <w:rsid w:val="0075144D"/>
    <w:rsid w:val="0078513B"/>
    <w:rsid w:val="007B5C78"/>
    <w:rsid w:val="007F6A78"/>
    <w:rsid w:val="007F6E76"/>
    <w:rsid w:val="008152AA"/>
    <w:rsid w:val="00831FE1"/>
    <w:rsid w:val="00867C15"/>
    <w:rsid w:val="00887CB8"/>
    <w:rsid w:val="008D5A10"/>
    <w:rsid w:val="008E08EB"/>
    <w:rsid w:val="0090456C"/>
    <w:rsid w:val="00923AFB"/>
    <w:rsid w:val="00947847"/>
    <w:rsid w:val="009A0854"/>
    <w:rsid w:val="00A15990"/>
    <w:rsid w:val="00A5125B"/>
    <w:rsid w:val="00A90FE1"/>
    <w:rsid w:val="00B01592"/>
    <w:rsid w:val="00B46C32"/>
    <w:rsid w:val="00B71F6D"/>
    <w:rsid w:val="00BB529B"/>
    <w:rsid w:val="00BD4AF7"/>
    <w:rsid w:val="00C43C3C"/>
    <w:rsid w:val="00C57C2D"/>
    <w:rsid w:val="00C71A06"/>
    <w:rsid w:val="00CA1710"/>
    <w:rsid w:val="00CF232E"/>
    <w:rsid w:val="00D567BB"/>
    <w:rsid w:val="00D63131"/>
    <w:rsid w:val="00D73FDE"/>
    <w:rsid w:val="00D800D8"/>
    <w:rsid w:val="00D80360"/>
    <w:rsid w:val="00E34AC7"/>
    <w:rsid w:val="00E454D0"/>
    <w:rsid w:val="00E819AA"/>
    <w:rsid w:val="00EA6450"/>
    <w:rsid w:val="00EF5B02"/>
    <w:rsid w:val="00F1249C"/>
    <w:rsid w:val="00F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0EB87"/>
  <w15:docId w15:val="{86CD6CB9-0D1B-4E36-BAFC-EEA16CEE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40"/>
  </w:style>
  <w:style w:type="paragraph" w:styleId="Overskrift1">
    <w:name w:val="heading 1"/>
    <w:basedOn w:val="Normal"/>
    <w:next w:val="Normal"/>
    <w:qFormat/>
    <w:rsid w:val="000E3040"/>
    <w:pPr>
      <w:keepNext/>
      <w:jc w:val="center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rsid w:val="000E3040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E304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E304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E3040"/>
  </w:style>
  <w:style w:type="paragraph" w:styleId="Titel">
    <w:name w:val="Title"/>
    <w:basedOn w:val="Normal"/>
    <w:qFormat/>
    <w:rsid w:val="000E3040"/>
    <w:pPr>
      <w:jc w:val="center"/>
    </w:pPr>
    <w:rPr>
      <w:rFonts w:ascii="Arial" w:hAnsi="Arial"/>
      <w:b/>
      <w:sz w:val="24"/>
    </w:rPr>
  </w:style>
  <w:style w:type="paragraph" w:styleId="Undertitel">
    <w:name w:val="Subtitle"/>
    <w:basedOn w:val="Normal"/>
    <w:qFormat/>
    <w:rsid w:val="000E3040"/>
    <w:pPr>
      <w:jc w:val="right"/>
    </w:pPr>
    <w:rPr>
      <w:rFonts w:ascii="Arial" w:hAnsi="Arial"/>
      <w:sz w:val="24"/>
    </w:rPr>
  </w:style>
  <w:style w:type="character" w:styleId="Strk">
    <w:name w:val="Strong"/>
    <w:basedOn w:val="Standardskrifttypeiafsnit"/>
    <w:qFormat/>
    <w:rsid w:val="000E3040"/>
    <w:rPr>
      <w:b/>
    </w:rPr>
  </w:style>
  <w:style w:type="paragraph" w:customStyle="1" w:styleId="Note">
    <w:name w:val="Note"/>
    <w:basedOn w:val="Normal"/>
    <w:rsid w:val="000E3040"/>
    <w:rPr>
      <w:rFonts w:ascii="Arial" w:hAnsi="Arial"/>
      <w:sz w:val="16"/>
    </w:rPr>
  </w:style>
  <w:style w:type="paragraph" w:customStyle="1" w:styleId="Myndighed">
    <w:name w:val="Myndighed"/>
    <w:basedOn w:val="Normal"/>
    <w:rsid w:val="000E3040"/>
    <w:pPr>
      <w:tabs>
        <w:tab w:val="left" w:pos="1418"/>
      </w:tabs>
      <w:jc w:val="center"/>
    </w:pPr>
    <w:rPr>
      <w:rFonts w:ascii="Arial" w:hAnsi="Arial"/>
      <w:caps/>
      <w:sz w:val="24"/>
    </w:rPr>
  </w:style>
  <w:style w:type="paragraph" w:styleId="Markeringsbobletekst">
    <w:name w:val="Balloon Text"/>
    <w:basedOn w:val="Normal"/>
    <w:semiHidden/>
    <w:rsid w:val="005F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DOT\FKOBS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itus xmlns="http://schemas.titus.com/TitusProperties/">
  <TitusGUID xmlns="">4ed47c37-6fb9-425c-afc8-fa1624809e71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EB4F85BCC73438CED0E8A5E2F0FC1" ma:contentTypeVersion="1" ma:contentTypeDescription="Opret et nyt dokument." ma:contentTypeScope="" ma:versionID="909f44a0724ba94b330abdc5437006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1875-0485-48F8-B9DB-1287146A9AC8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68A33443-EA39-4FD8-8F73-9B7292F5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AC824-7F17-4AA0-A640-BC3B75D9977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EB98FD-E86E-44BB-B285-B189D454A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FKOBST.DOT</Template>
  <TotalTime>0</TotalTime>
  <Pages>1</Pages>
  <Words>114</Words>
  <Characters>716</Characters>
  <Application>Microsoft Office Word</Application>
  <DocSecurity>0</DocSecurity>
  <Lines>44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Tillæg E: Eksempel på ansøgning med FORTROLIGT P påtegning</vt:lpstr>
    </vt:vector>
  </TitlesOfParts>
  <Company>fko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Tillæg E: Eksempel på ansøgning med FORTROLIGT P påtegning</dc:title>
  <dc:creator>ADM464</dc:creator>
  <cp:lastModifiedBy>FPS-JAC Christjansen, Janne</cp:lastModifiedBy>
  <cp:revision>4</cp:revision>
  <cp:lastPrinted>2007-12-12T09:35:00Z</cp:lastPrinted>
  <dcterms:created xsi:type="dcterms:W3CDTF">2024-01-12T08:52:00Z</dcterms:created>
  <dcterms:modified xsi:type="dcterms:W3CDTF">2024-01-15T04:34:00Z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FKO</vt:lpwstr>
  </property>
  <property fmtid="{D5CDD505-2E9C-101B-9397-08002B2CF9AE}" pid="3" name="Order">
    <vt:lpwstr>48900.0000000000</vt:lpwstr>
  </property>
  <property fmtid="{D5CDD505-2E9C-101B-9397-08002B2CF9AE}" pid="4" name="Emne">
    <vt:lpwstr>Ledelse</vt:lpwstr>
  </property>
  <property fmtid="{D5CDD505-2E9C-101B-9397-08002B2CF9AE}" pid="5" name="Nr">
    <vt:lpwstr>305-1</vt:lpwstr>
  </property>
  <property fmtid="{D5CDD505-2E9C-101B-9397-08002B2CF9AE}" pid="6" name="Tillæg">
    <vt:lpwstr>1</vt:lpwstr>
  </property>
  <property fmtid="{D5CDD505-2E9C-101B-9397-08002B2CF9AE}" pid="7" name="SPSDescription">
    <vt:lpwstr>Tillæg E: Eksempel på ansøgning med FORTROLIGT P påtegning</vt:lpwstr>
  </property>
  <property fmtid="{D5CDD505-2E9C-101B-9397-08002B2CF9AE}" pid="8" name="Organisation">
    <vt:lpwstr>PSF5</vt:lpwstr>
  </property>
  <property fmtid="{D5CDD505-2E9C-101B-9397-08002B2CF9AE}" pid="9" name="Udgivet">
    <vt:lpwstr>2004-02</vt:lpwstr>
  </property>
  <property fmtid="{D5CDD505-2E9C-101B-9397-08002B2CF9AE}" pid="10" name="Owner">
    <vt:lpwstr/>
  </property>
  <property fmtid="{D5CDD505-2E9C-101B-9397-08002B2CF9AE}" pid="11" name="Noegleord">
    <vt:lpwstr/>
  </property>
  <property fmtid="{D5CDD505-2E9C-101B-9397-08002B2CF9AE}" pid="12" name="Kommentarer">
    <vt:lpwstr/>
  </property>
  <property fmtid="{D5CDD505-2E9C-101B-9397-08002B2CF9AE}" pid="13" name="ContentTypeId">
    <vt:lpwstr>0x010100E89EB4F85BCC73438CED0E8A5E2F0FC1</vt:lpwstr>
  </property>
  <property fmtid="{D5CDD505-2E9C-101B-9397-08002B2CF9AE}" pid="14" name="SD_DocumentLanguage">
    <vt:lpwstr>da-DK</vt:lpwstr>
  </property>
  <property fmtid="{D5CDD505-2E9C-101B-9397-08002B2CF9AE}" pid="15" name="ContentRemapped">
    <vt:lpwstr>true</vt:lpwstr>
  </property>
  <property fmtid="{D5CDD505-2E9C-101B-9397-08002B2CF9AE}" pid="16" name="TitusGUID">
    <vt:lpwstr>4ed47c37-6fb9-425c-afc8-fa1624809e71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