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F5F81" w14:textId="77777777" w:rsidR="00E9749E" w:rsidRPr="00DC4F48" w:rsidRDefault="00E9749E" w:rsidP="00E9749E">
      <w:pPr>
        <w:pStyle w:val="Titel"/>
        <w:ind w:left="993" w:right="708"/>
        <w:rPr>
          <w:rFonts w:ascii="Verdana" w:hAnsi="Verdana"/>
          <w:i/>
          <w:sz w:val="20"/>
        </w:rPr>
      </w:pPr>
      <w:r w:rsidRPr="00DC4F48">
        <w:rPr>
          <w:rFonts w:ascii="Verdana" w:hAnsi="Verdana"/>
          <w:i/>
          <w:sz w:val="20"/>
        </w:rPr>
        <w:t xml:space="preserve">Eksempel på ansøgning om bæretilladelse fra en medaljemodtager, der </w:t>
      </w:r>
      <w:r w:rsidRPr="00DC4F48">
        <w:rPr>
          <w:rFonts w:ascii="Verdana" w:hAnsi="Verdana"/>
          <w:i/>
          <w:sz w:val="20"/>
          <w:u w:val="single"/>
        </w:rPr>
        <w:t>ikke</w:t>
      </w:r>
      <w:r w:rsidRPr="00DC4F48">
        <w:rPr>
          <w:rFonts w:ascii="Verdana" w:hAnsi="Verdana"/>
          <w:i/>
          <w:sz w:val="20"/>
        </w:rPr>
        <w:t xml:space="preserve"> er dekoreret med en kongelig dansk ordensdekoration.</w:t>
      </w:r>
    </w:p>
    <w:p w14:paraId="7BCF5F82" w14:textId="77777777" w:rsidR="006B7040" w:rsidRDefault="006B7040">
      <w:pPr>
        <w:jc w:val="center"/>
        <w:rPr>
          <w:rFonts w:ascii="Verdana" w:hAnsi="Verdana"/>
        </w:rPr>
      </w:pPr>
    </w:p>
    <w:p w14:paraId="029C7273" w14:textId="59E84169" w:rsidR="00DC4F48" w:rsidRPr="00DC4F48" w:rsidRDefault="00DC4F48">
      <w:pPr>
        <w:jc w:val="center"/>
        <w:rPr>
          <w:rFonts w:ascii="Verdana" w:hAnsi="Verdana"/>
          <w:b/>
          <w:i/>
          <w:color w:val="FF0000"/>
        </w:rPr>
      </w:pPr>
      <w:r w:rsidRPr="00DC4F48">
        <w:rPr>
          <w:rFonts w:ascii="Verdana" w:hAnsi="Verdana"/>
          <w:b/>
          <w:i/>
          <w:color w:val="FF0000"/>
        </w:rPr>
        <w:t>Ansøgning samt bilag kan sendes til: FPS@</w:t>
      </w:r>
      <w:r w:rsidR="00171933">
        <w:rPr>
          <w:rFonts w:ascii="Verdana" w:hAnsi="Verdana"/>
          <w:b/>
          <w:i/>
          <w:color w:val="FF0000"/>
        </w:rPr>
        <w:t>mil</w:t>
      </w:r>
      <w:r w:rsidRPr="00DC4F48">
        <w:rPr>
          <w:rFonts w:ascii="Verdana" w:hAnsi="Verdana"/>
          <w:b/>
          <w:i/>
          <w:color w:val="FF0000"/>
        </w:rPr>
        <w:t>.dk</w:t>
      </w:r>
    </w:p>
    <w:p w14:paraId="7BCF5F83" w14:textId="77777777" w:rsidR="006B7040" w:rsidRPr="00DC4F48" w:rsidRDefault="006B7040">
      <w:pPr>
        <w:pStyle w:val="Undertitel"/>
        <w:rPr>
          <w:rFonts w:ascii="Verdana" w:hAnsi="Verdana"/>
          <w:sz w:val="20"/>
        </w:rPr>
      </w:pPr>
    </w:p>
    <w:p w14:paraId="6BF4C31B" w14:textId="77777777" w:rsidR="00DC4F48" w:rsidRDefault="00DC4F48">
      <w:pPr>
        <w:rPr>
          <w:rFonts w:ascii="Verdana" w:hAnsi="Verdana"/>
        </w:rPr>
      </w:pPr>
    </w:p>
    <w:p w14:paraId="7BCF5F84" w14:textId="0CE6FF47" w:rsidR="006B7040" w:rsidRPr="00DC4F48" w:rsidRDefault="00520FC7">
      <w:pPr>
        <w:rPr>
          <w:rFonts w:ascii="Verdana" w:hAnsi="Verdana"/>
        </w:rPr>
      </w:pPr>
      <w:r w:rsidRPr="00DC4F48">
        <w:rPr>
          <w:rFonts w:ascii="Verdana" w:hAnsi="Verdana"/>
        </w:rPr>
        <w:t>M</w:t>
      </w:r>
      <w:r w:rsidR="0018265E" w:rsidRPr="00DC4F48">
        <w:rPr>
          <w:rFonts w:ascii="Verdana" w:hAnsi="Verdana"/>
        </w:rPr>
        <w:t xml:space="preserve">A-nr.: </w:t>
      </w:r>
      <w:r w:rsidRPr="00DC4F48">
        <w:rPr>
          <w:rFonts w:ascii="Verdana" w:hAnsi="Verdana"/>
        </w:rPr>
        <w:t>xxxxxx</w:t>
      </w:r>
      <w:r w:rsidR="00831FE1" w:rsidRPr="00DC4F48">
        <w:rPr>
          <w:rFonts w:ascii="Verdana" w:hAnsi="Verdana"/>
        </w:rPr>
        <w:t>,</w:t>
      </w:r>
      <w:r w:rsidR="006B7040" w:rsidRPr="00DC4F48">
        <w:rPr>
          <w:rFonts w:ascii="Verdana" w:hAnsi="Verdana"/>
        </w:rPr>
        <w:t xml:space="preserve"> </w:t>
      </w:r>
      <w:r w:rsidRPr="00DC4F48">
        <w:rPr>
          <w:rFonts w:ascii="Verdana" w:hAnsi="Verdana"/>
        </w:rPr>
        <w:t>grad</w:t>
      </w:r>
      <w:r w:rsidR="006B7040" w:rsidRPr="00DC4F48">
        <w:rPr>
          <w:rFonts w:ascii="Verdana" w:hAnsi="Verdana"/>
        </w:rPr>
        <w:t xml:space="preserve"> </w:t>
      </w:r>
      <w:r w:rsidRPr="00DC4F48">
        <w:rPr>
          <w:rFonts w:ascii="Verdana" w:hAnsi="Verdana"/>
        </w:rPr>
        <w:t>navn</w:t>
      </w:r>
      <w:r w:rsidR="006B7040" w:rsidRPr="00DC4F48">
        <w:rPr>
          <w:rFonts w:ascii="Verdana" w:hAnsi="Verdana"/>
        </w:rPr>
        <w:t xml:space="preserve"> ved </w:t>
      </w:r>
      <w:r w:rsidRPr="00DC4F48">
        <w:rPr>
          <w:rFonts w:ascii="Verdana" w:hAnsi="Verdana"/>
        </w:rPr>
        <w:t>tj.sted</w:t>
      </w:r>
      <w:r w:rsidR="006B7040" w:rsidRPr="00DC4F48">
        <w:rPr>
          <w:rFonts w:ascii="Verdana" w:hAnsi="Verdana"/>
        </w:rPr>
        <w:t>.</w:t>
      </w:r>
    </w:p>
    <w:p w14:paraId="7BCF5F85" w14:textId="77777777" w:rsidR="009B5125" w:rsidRPr="00DC4F48" w:rsidRDefault="00520FC7" w:rsidP="009B5125">
      <w:pPr>
        <w:jc w:val="right"/>
        <w:rPr>
          <w:rFonts w:ascii="Verdana" w:hAnsi="Verdana"/>
        </w:rPr>
      </w:pPr>
      <w:r w:rsidRPr="00DC4F48">
        <w:rPr>
          <w:rFonts w:ascii="Verdana" w:hAnsi="Verdana"/>
        </w:rPr>
        <w:tab/>
      </w:r>
      <w:r w:rsidRPr="00DC4F48">
        <w:rPr>
          <w:rFonts w:ascii="Verdana" w:hAnsi="Verdana"/>
        </w:rPr>
        <w:tab/>
      </w:r>
      <w:r w:rsidRPr="00DC4F48">
        <w:rPr>
          <w:rFonts w:ascii="Verdana" w:hAnsi="Verdana"/>
        </w:rPr>
        <w:tab/>
      </w:r>
      <w:r w:rsidRPr="00DC4F48">
        <w:rPr>
          <w:rFonts w:ascii="Verdana" w:hAnsi="Verdana"/>
        </w:rPr>
        <w:tab/>
      </w:r>
      <w:r w:rsidRPr="00DC4F48">
        <w:rPr>
          <w:rFonts w:ascii="Verdana" w:hAnsi="Verdana"/>
        </w:rPr>
        <w:tab/>
      </w:r>
      <w:r w:rsidRPr="00DC4F48">
        <w:rPr>
          <w:rFonts w:ascii="Verdana" w:hAnsi="Verdana"/>
        </w:rPr>
        <w:tab/>
      </w:r>
      <w:r w:rsidRPr="00DC4F48">
        <w:rPr>
          <w:rFonts w:ascii="Verdana" w:hAnsi="Verdana"/>
        </w:rPr>
        <w:tab/>
      </w:r>
      <w:r w:rsidRPr="00DC4F48">
        <w:rPr>
          <w:rFonts w:ascii="Verdana" w:hAnsi="Verdana"/>
        </w:rPr>
        <w:tab/>
      </w:r>
      <w:r w:rsidRPr="00DC4F48">
        <w:rPr>
          <w:rFonts w:ascii="Verdana" w:hAnsi="Verdana"/>
        </w:rPr>
        <w:tab/>
      </w:r>
      <w:r w:rsidRPr="00DC4F48">
        <w:rPr>
          <w:rFonts w:ascii="Verdana" w:hAnsi="Verdana"/>
        </w:rPr>
        <w:tab/>
      </w:r>
    </w:p>
    <w:p w14:paraId="7BCF5F86" w14:textId="3A83E34E" w:rsidR="009B5125" w:rsidRPr="00DC4F48" w:rsidRDefault="00520FC7" w:rsidP="009B5125">
      <w:pPr>
        <w:jc w:val="right"/>
        <w:rPr>
          <w:rFonts w:ascii="Verdana" w:hAnsi="Verdana"/>
        </w:rPr>
      </w:pPr>
      <w:r w:rsidRPr="00DC4F48">
        <w:rPr>
          <w:rFonts w:ascii="Verdana" w:hAnsi="Verdana"/>
        </w:rPr>
        <w:tab/>
      </w:r>
      <w:r w:rsidR="00135829">
        <w:rPr>
          <w:rFonts w:ascii="Verdana" w:hAnsi="Verdana"/>
        </w:rPr>
        <w:t>Dato</w:t>
      </w:r>
    </w:p>
    <w:p w14:paraId="7BCF5F87" w14:textId="77777777" w:rsidR="00831FE1" w:rsidRPr="00DC4F48" w:rsidRDefault="00831FE1" w:rsidP="00831FE1">
      <w:pPr>
        <w:jc w:val="right"/>
        <w:rPr>
          <w:rFonts w:ascii="Verdana" w:hAnsi="Verdana"/>
        </w:rPr>
      </w:pPr>
    </w:p>
    <w:p w14:paraId="7BCF5F88" w14:textId="77777777" w:rsidR="00520FC7" w:rsidRPr="00DC4F48" w:rsidRDefault="00520FC7">
      <w:pPr>
        <w:rPr>
          <w:rFonts w:ascii="Verdana" w:hAnsi="Verdana"/>
        </w:rPr>
      </w:pPr>
    </w:p>
    <w:p w14:paraId="7BCF5F89" w14:textId="77777777" w:rsidR="00C471AC" w:rsidRPr="00DC4F48" w:rsidRDefault="00C471AC">
      <w:pPr>
        <w:rPr>
          <w:rFonts w:ascii="Verdana" w:hAnsi="Verdana"/>
        </w:rPr>
      </w:pPr>
      <w:bookmarkStart w:id="0" w:name="_GoBack"/>
      <w:bookmarkEnd w:id="0"/>
    </w:p>
    <w:p w14:paraId="7BCF5F8A" w14:textId="77777777" w:rsidR="006B7040" w:rsidRPr="00DC4F48" w:rsidRDefault="006B7040">
      <w:pPr>
        <w:rPr>
          <w:rFonts w:ascii="Verdana" w:hAnsi="Verdana"/>
        </w:rPr>
      </w:pPr>
      <w:r w:rsidRPr="00DC4F48">
        <w:rPr>
          <w:rFonts w:ascii="Verdana" w:hAnsi="Verdana"/>
        </w:rPr>
        <w:t>Til</w:t>
      </w:r>
    </w:p>
    <w:p w14:paraId="7BCF5F8B" w14:textId="77777777" w:rsidR="006B7040" w:rsidRPr="00DC4F48" w:rsidRDefault="00BD684F">
      <w:pPr>
        <w:rPr>
          <w:rFonts w:ascii="Verdana" w:hAnsi="Verdana"/>
        </w:rPr>
      </w:pPr>
      <w:r w:rsidRPr="00DC4F48">
        <w:rPr>
          <w:rFonts w:ascii="Verdana" w:hAnsi="Verdana"/>
        </w:rPr>
        <w:t>Forsvarsministeriets Personalestyrelse</w:t>
      </w:r>
    </w:p>
    <w:p w14:paraId="7BCF5F8C" w14:textId="332CA3B7" w:rsidR="00FE6B00" w:rsidRPr="002C438B" w:rsidRDefault="00FE6B00">
      <w:pPr>
        <w:rPr>
          <w:rFonts w:ascii="Verdana" w:hAnsi="Verdana"/>
        </w:rPr>
      </w:pPr>
      <w:r w:rsidRPr="002C438B">
        <w:rPr>
          <w:rFonts w:ascii="Verdana" w:hAnsi="Verdana"/>
        </w:rPr>
        <w:t xml:space="preserve">Att.: </w:t>
      </w:r>
      <w:r w:rsidR="003C5956">
        <w:rPr>
          <w:rFonts w:ascii="Verdana" w:hAnsi="Verdana"/>
        </w:rPr>
        <w:t>CSE-PRES</w:t>
      </w:r>
      <w:r w:rsidR="00DC4F48" w:rsidRPr="002C438B">
        <w:rPr>
          <w:rFonts w:ascii="Verdana" w:hAnsi="Verdana"/>
        </w:rPr>
        <w:t xml:space="preserve"> </w:t>
      </w:r>
    </w:p>
    <w:p w14:paraId="7BCF5F8D" w14:textId="77777777" w:rsidR="006B7040" w:rsidRPr="002C438B" w:rsidRDefault="006B7040">
      <w:pPr>
        <w:rPr>
          <w:rFonts w:ascii="Verdana" w:hAnsi="Verdana"/>
        </w:rPr>
      </w:pPr>
    </w:p>
    <w:p w14:paraId="40D1F55A" w14:textId="77777777" w:rsidR="00DC4F48" w:rsidRPr="002C438B" w:rsidRDefault="00DC4F48" w:rsidP="00A5050E">
      <w:pPr>
        <w:rPr>
          <w:rFonts w:ascii="Verdana" w:hAnsi="Verdana"/>
          <w:b/>
        </w:rPr>
      </w:pPr>
    </w:p>
    <w:p w14:paraId="52AA7695" w14:textId="77777777" w:rsidR="00E31C69" w:rsidRPr="002C438B" w:rsidRDefault="00E31C69" w:rsidP="00A5050E">
      <w:pPr>
        <w:rPr>
          <w:rFonts w:ascii="Verdana" w:hAnsi="Verdana"/>
          <w:b/>
        </w:rPr>
      </w:pPr>
    </w:p>
    <w:p w14:paraId="7BCF5F8F" w14:textId="77777777" w:rsidR="00A5050E" w:rsidRPr="00DC4F48" w:rsidRDefault="00A5050E" w:rsidP="00A5050E">
      <w:pPr>
        <w:rPr>
          <w:rFonts w:ascii="Verdana" w:hAnsi="Verdana"/>
          <w:b/>
        </w:rPr>
      </w:pPr>
      <w:r w:rsidRPr="00DC4F48">
        <w:rPr>
          <w:rFonts w:ascii="Verdana" w:hAnsi="Verdana"/>
          <w:b/>
        </w:rPr>
        <w:t>Ansøgning om tilladelse til bæring af udenlandsk dekoration.</w:t>
      </w:r>
    </w:p>
    <w:p w14:paraId="7BCF5F97" w14:textId="77777777" w:rsidR="00BD48D9" w:rsidRPr="00DC4F48" w:rsidRDefault="00BD48D9">
      <w:pPr>
        <w:rPr>
          <w:rFonts w:ascii="Verdana" w:hAnsi="Verdana"/>
        </w:rPr>
      </w:pPr>
    </w:p>
    <w:p w14:paraId="7BCF5F99" w14:textId="2E5C93A4" w:rsidR="00E9749E" w:rsidRPr="00DC4F48" w:rsidRDefault="00E9749E" w:rsidP="00E9749E">
      <w:pPr>
        <w:rPr>
          <w:rFonts w:ascii="Verdana" w:hAnsi="Verdana"/>
        </w:rPr>
      </w:pPr>
      <w:r w:rsidRPr="00DC4F48">
        <w:rPr>
          <w:rFonts w:ascii="Verdana" w:hAnsi="Verdana"/>
        </w:rPr>
        <w:t>Undertegnede ansøger hermed om bæretilladelse til ….. (</w:t>
      </w:r>
      <w:r w:rsidRPr="00DC4F48">
        <w:rPr>
          <w:rFonts w:ascii="Verdana" w:hAnsi="Verdana"/>
          <w:i/>
        </w:rPr>
        <w:t>Angiv navnet på medaljen samt evt. grad, f.eks. guld, sølv eller bronze</w:t>
      </w:r>
      <w:r w:rsidRPr="00DC4F48">
        <w:rPr>
          <w:rFonts w:ascii="Verdana" w:hAnsi="Verdana"/>
        </w:rPr>
        <w:t>).</w:t>
      </w:r>
    </w:p>
    <w:p w14:paraId="7BCF5F9A" w14:textId="77777777" w:rsidR="00E9749E" w:rsidRPr="00DC4F48" w:rsidRDefault="00E9749E" w:rsidP="00E9749E">
      <w:pPr>
        <w:rPr>
          <w:rFonts w:ascii="Verdana" w:hAnsi="Verdana"/>
        </w:rPr>
      </w:pPr>
    </w:p>
    <w:p w14:paraId="7BCF5F9B" w14:textId="4E898603" w:rsidR="00E9749E" w:rsidRPr="00DC4F48" w:rsidRDefault="00E9749E" w:rsidP="00E9749E">
      <w:pPr>
        <w:rPr>
          <w:rFonts w:ascii="Verdana" w:hAnsi="Verdana"/>
        </w:rPr>
      </w:pPr>
      <w:r w:rsidRPr="00DC4F48">
        <w:rPr>
          <w:rFonts w:ascii="Verdana" w:hAnsi="Verdana"/>
        </w:rPr>
        <w:t>Medaljen er tildelt den …… (</w:t>
      </w:r>
      <w:r w:rsidRPr="00DC4F48">
        <w:rPr>
          <w:rFonts w:ascii="Verdana" w:hAnsi="Verdana"/>
          <w:i/>
        </w:rPr>
        <w:t>Kort beskrivelse af årsag for tildeling og evt. hvor og i hvilken periode tjenesten har foregået</w:t>
      </w:r>
      <w:r w:rsidRPr="00DC4F48">
        <w:rPr>
          <w:rFonts w:ascii="Verdana" w:hAnsi="Verdana"/>
        </w:rPr>
        <w:t>).</w:t>
      </w:r>
      <w:r w:rsidRPr="00DC4F48">
        <w:rPr>
          <w:rFonts w:ascii="Verdana" w:hAnsi="Verdana"/>
          <w:i/>
        </w:rPr>
        <w:t xml:space="preserve"> </w:t>
      </w:r>
    </w:p>
    <w:p w14:paraId="7BCF5F9C" w14:textId="77777777" w:rsidR="006959CD" w:rsidRPr="00DC4F48" w:rsidRDefault="006959CD" w:rsidP="002C438B">
      <w:pPr>
        <w:rPr>
          <w:rFonts w:ascii="Verdana" w:hAnsi="Verdana"/>
        </w:rPr>
      </w:pPr>
    </w:p>
    <w:p w14:paraId="7BCF5F9D" w14:textId="77777777" w:rsidR="006959CD" w:rsidRPr="00DC4F48" w:rsidRDefault="006959CD" w:rsidP="002C438B">
      <w:pPr>
        <w:rPr>
          <w:rFonts w:ascii="Verdana" w:hAnsi="Verdana"/>
        </w:rPr>
      </w:pPr>
    </w:p>
    <w:p w14:paraId="7BCF5F9E" w14:textId="49AF86A4" w:rsidR="006959CD" w:rsidRPr="00DC4F48" w:rsidRDefault="002C438B" w:rsidP="002C438B">
      <w:pPr>
        <w:rPr>
          <w:rFonts w:ascii="Verdana" w:hAnsi="Verdana"/>
        </w:rPr>
      </w:pPr>
      <w:r>
        <w:rPr>
          <w:rFonts w:ascii="Verdana" w:hAnsi="Verdana"/>
        </w:rPr>
        <w:t>Med venlig hilsen</w:t>
      </w:r>
    </w:p>
    <w:p w14:paraId="7BCF5FA1" w14:textId="77777777" w:rsidR="0018265E" w:rsidRDefault="0018265E" w:rsidP="002C438B">
      <w:pPr>
        <w:rPr>
          <w:rFonts w:ascii="Verdana" w:hAnsi="Verdana"/>
        </w:rPr>
      </w:pPr>
    </w:p>
    <w:p w14:paraId="5F4F4880" w14:textId="77777777" w:rsidR="00634B45" w:rsidRPr="00DC4F48" w:rsidRDefault="00634B45" w:rsidP="002C438B">
      <w:pPr>
        <w:rPr>
          <w:rFonts w:ascii="Verdana" w:hAnsi="Verdana"/>
        </w:rPr>
      </w:pPr>
    </w:p>
    <w:p w14:paraId="7BCF5FA3" w14:textId="0AC214F3" w:rsidR="006B7040" w:rsidRDefault="00E31C69" w:rsidP="002C438B">
      <w:pPr>
        <w:rPr>
          <w:rFonts w:ascii="Verdana" w:hAnsi="Verdana"/>
        </w:rPr>
      </w:pPr>
      <w:r>
        <w:rPr>
          <w:rFonts w:ascii="Verdana" w:hAnsi="Verdana"/>
        </w:rPr>
        <w:t>Navn</w:t>
      </w:r>
    </w:p>
    <w:p w14:paraId="1BEA3581" w14:textId="03135076" w:rsidR="008A25EB" w:rsidRPr="00DC4F48" w:rsidRDefault="008A25EB" w:rsidP="002C438B">
      <w:pPr>
        <w:rPr>
          <w:rFonts w:ascii="Verdana" w:hAnsi="Verdana"/>
        </w:rPr>
      </w:pPr>
      <w:r>
        <w:rPr>
          <w:rFonts w:ascii="Verdana" w:hAnsi="Verdana"/>
        </w:rPr>
        <w:t>grad</w:t>
      </w:r>
    </w:p>
    <w:p w14:paraId="14DC06A3" w14:textId="77777777" w:rsidR="00DC4F48" w:rsidRDefault="00DC4F48" w:rsidP="002C438B">
      <w:pPr>
        <w:rPr>
          <w:rFonts w:ascii="Verdana" w:hAnsi="Verdana"/>
          <w:b/>
        </w:rPr>
      </w:pPr>
    </w:p>
    <w:p w14:paraId="7960F5FD" w14:textId="77777777" w:rsidR="00D70E06" w:rsidRDefault="00D70E06" w:rsidP="002C438B">
      <w:pPr>
        <w:rPr>
          <w:rFonts w:ascii="Verdana" w:hAnsi="Verdana"/>
          <w:b/>
        </w:rPr>
      </w:pPr>
    </w:p>
    <w:p w14:paraId="17C9F707" w14:textId="77777777" w:rsidR="00D70E06" w:rsidRDefault="00D70E06" w:rsidP="002C438B">
      <w:pPr>
        <w:rPr>
          <w:rFonts w:ascii="Verdana" w:hAnsi="Verdana"/>
          <w:b/>
        </w:rPr>
      </w:pPr>
    </w:p>
    <w:p w14:paraId="0F515443" w14:textId="77777777" w:rsidR="00D70E06" w:rsidRDefault="00D70E06" w:rsidP="002C438B">
      <w:pPr>
        <w:rPr>
          <w:rFonts w:ascii="Verdana" w:hAnsi="Verdana"/>
          <w:b/>
        </w:rPr>
      </w:pPr>
    </w:p>
    <w:p w14:paraId="12F8B68B" w14:textId="57F74566" w:rsidR="00DC4F48" w:rsidRPr="00DC4F48" w:rsidRDefault="00DC4F48" w:rsidP="002C438B">
      <w:pPr>
        <w:rPr>
          <w:rFonts w:ascii="Verdana" w:hAnsi="Verdana"/>
          <w:b/>
        </w:rPr>
      </w:pPr>
      <w:r w:rsidRPr="00DC4F48">
        <w:rPr>
          <w:rFonts w:ascii="Verdana" w:hAnsi="Verdana"/>
          <w:b/>
        </w:rPr>
        <w:t>Reference:</w:t>
      </w:r>
    </w:p>
    <w:p w14:paraId="6A7FA1C6" w14:textId="19E9FAE8" w:rsidR="00DC4F48" w:rsidRPr="00DC4F48" w:rsidRDefault="00665D43" w:rsidP="002C438B">
      <w:pPr>
        <w:rPr>
          <w:rFonts w:ascii="Verdana" w:hAnsi="Verdana"/>
        </w:rPr>
      </w:pPr>
      <w:r>
        <w:rPr>
          <w:rFonts w:ascii="Verdana" w:hAnsi="Verdana"/>
        </w:rPr>
        <w:t xml:space="preserve">Forsvarsministeriets </w:t>
      </w:r>
      <w:r w:rsidR="00DC4F48" w:rsidRPr="00DC4F48">
        <w:rPr>
          <w:rFonts w:ascii="Verdana" w:hAnsi="Verdana"/>
        </w:rPr>
        <w:t xml:space="preserve">cirkulære nr. </w:t>
      </w:r>
      <w:r>
        <w:rPr>
          <w:rFonts w:ascii="Verdana" w:hAnsi="Verdana"/>
        </w:rPr>
        <w:t>9457</w:t>
      </w:r>
      <w:r w:rsidR="00DC4F48" w:rsidRPr="00DC4F48">
        <w:rPr>
          <w:rFonts w:ascii="Verdana" w:hAnsi="Verdana"/>
        </w:rPr>
        <w:t xml:space="preserve"> af </w:t>
      </w:r>
      <w:r w:rsidR="00D70E06">
        <w:rPr>
          <w:rFonts w:ascii="Verdana" w:hAnsi="Verdana"/>
        </w:rPr>
        <w:t>den 7. september 2011</w:t>
      </w:r>
      <w:r w:rsidR="00DC4F48" w:rsidRPr="00DC4F48">
        <w:rPr>
          <w:rFonts w:ascii="Verdana" w:hAnsi="Verdana"/>
        </w:rPr>
        <w:t>.</w:t>
      </w:r>
    </w:p>
    <w:p w14:paraId="3D6E1A5F" w14:textId="77777777" w:rsidR="00DC4F48" w:rsidRPr="00DC4F48" w:rsidRDefault="00DC4F48" w:rsidP="002C438B">
      <w:pPr>
        <w:rPr>
          <w:rFonts w:ascii="Verdana" w:hAnsi="Verdana"/>
        </w:rPr>
      </w:pPr>
    </w:p>
    <w:p w14:paraId="43F68880" w14:textId="77777777" w:rsidR="00DC4F48" w:rsidRPr="00DC4F48" w:rsidRDefault="00DC4F48" w:rsidP="002C438B">
      <w:pPr>
        <w:rPr>
          <w:rFonts w:ascii="Verdana" w:hAnsi="Verdana"/>
          <w:b/>
        </w:rPr>
      </w:pPr>
      <w:r w:rsidRPr="00DC4F48">
        <w:rPr>
          <w:rFonts w:ascii="Verdana" w:hAnsi="Verdana"/>
          <w:b/>
        </w:rPr>
        <w:t>Bilag:</w:t>
      </w:r>
    </w:p>
    <w:p w14:paraId="63DF761B" w14:textId="77777777" w:rsidR="00DC4F48" w:rsidRPr="00DC4F48" w:rsidRDefault="00DC4F48" w:rsidP="00DC4F48">
      <w:pPr>
        <w:rPr>
          <w:rFonts w:ascii="Verdana" w:hAnsi="Verdana"/>
        </w:rPr>
      </w:pPr>
      <w:r w:rsidRPr="00DC4F48">
        <w:rPr>
          <w:rFonts w:ascii="Verdana" w:hAnsi="Verdana"/>
        </w:rPr>
        <w:t>1. Farvekopi af diplom/patent.</w:t>
      </w:r>
    </w:p>
    <w:p w14:paraId="0EC2E153" w14:textId="77777777" w:rsidR="00DC4F48" w:rsidRPr="00DC4F48" w:rsidRDefault="00DC4F48" w:rsidP="00DC4F48">
      <w:pPr>
        <w:rPr>
          <w:rFonts w:ascii="Verdana" w:hAnsi="Verdana"/>
        </w:rPr>
      </w:pPr>
      <w:r w:rsidRPr="00DC4F48">
        <w:rPr>
          <w:rFonts w:ascii="Verdana" w:hAnsi="Verdana"/>
        </w:rPr>
        <w:t>2. Farvekopi af medaljens for- &amp; bagside.</w:t>
      </w:r>
    </w:p>
    <w:p w14:paraId="2C429FC9" w14:textId="77777777" w:rsidR="00DC4F48" w:rsidRPr="00DC4F48" w:rsidRDefault="00DC4F48">
      <w:pPr>
        <w:jc w:val="center"/>
        <w:rPr>
          <w:rFonts w:ascii="Verdana" w:hAnsi="Verdana"/>
        </w:rPr>
      </w:pPr>
    </w:p>
    <w:sectPr w:rsidR="00DC4F48" w:rsidRPr="00DC4F48" w:rsidSect="00C471AC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993" w:right="1134" w:bottom="1134" w:left="1134" w:header="708" w:footer="7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FF9AB" w14:textId="77777777" w:rsidR="00831ED1" w:rsidRDefault="00831ED1">
      <w:r>
        <w:separator/>
      </w:r>
    </w:p>
  </w:endnote>
  <w:endnote w:type="continuationSeparator" w:id="0">
    <w:p w14:paraId="0BA0834E" w14:textId="77777777" w:rsidR="00831ED1" w:rsidRDefault="0083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5FAF" w14:textId="77777777" w:rsidR="00831FE1" w:rsidRDefault="004469FB">
    <w:pPr>
      <w:pStyle w:val="Sidefod"/>
      <w:rPr>
        <w:rFonts w:ascii="Courier New" w:hAnsi="Courier New"/>
        <w:sz w:val="24"/>
      </w:rPr>
    </w:pPr>
    <w:r>
      <w:rPr>
        <w:rStyle w:val="Sidetal"/>
        <w:rFonts w:ascii="Arial" w:hAnsi="Arial"/>
        <w:sz w:val="24"/>
      </w:rPr>
      <w:fldChar w:fldCharType="begin"/>
    </w:r>
    <w:r w:rsidR="00831FE1">
      <w:rPr>
        <w:rStyle w:val="Sidetal"/>
        <w:rFonts w:ascii="Arial" w:hAnsi="Arial"/>
        <w:sz w:val="24"/>
      </w:rPr>
      <w:instrText xml:space="preserve"> PAGE </w:instrText>
    </w:r>
    <w:r>
      <w:rPr>
        <w:rStyle w:val="Sidetal"/>
        <w:rFonts w:ascii="Arial" w:hAnsi="Arial"/>
        <w:sz w:val="24"/>
      </w:rPr>
      <w:fldChar w:fldCharType="separate"/>
    </w:r>
    <w:r w:rsidR="005F0308">
      <w:rPr>
        <w:rStyle w:val="Sidetal"/>
        <w:rFonts w:ascii="Arial" w:hAnsi="Arial"/>
        <w:noProof/>
        <w:sz w:val="24"/>
      </w:rPr>
      <w:t>1</w:t>
    </w:r>
    <w:r>
      <w:rPr>
        <w:rStyle w:val="Sidetal"/>
        <w:rFonts w:ascii="Arial" w:hAnsi="Arial"/>
        <w:sz w:val="24"/>
      </w:rPr>
      <w:fldChar w:fldCharType="end"/>
    </w:r>
    <w:r w:rsidR="00831FE1">
      <w:rPr>
        <w:rStyle w:val="Sidetal"/>
        <w:rFonts w:ascii="Courier New" w:hAnsi="Courier New"/>
        <w:sz w:val="24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5FB0" w14:textId="77777777" w:rsidR="00831FE1" w:rsidRDefault="004469FB">
    <w:pPr>
      <w:pStyle w:val="Sidefod"/>
      <w:jc w:val="right"/>
      <w:rPr>
        <w:rFonts w:ascii="Courier New" w:hAnsi="Courier New"/>
        <w:sz w:val="24"/>
      </w:rPr>
    </w:pPr>
    <w:r>
      <w:rPr>
        <w:rStyle w:val="Sidetal"/>
        <w:rFonts w:ascii="Courier New" w:hAnsi="Courier New"/>
        <w:sz w:val="24"/>
      </w:rPr>
      <w:fldChar w:fldCharType="begin"/>
    </w:r>
    <w:r w:rsidR="00831FE1">
      <w:rPr>
        <w:rStyle w:val="Sidetal"/>
        <w:rFonts w:ascii="Courier New" w:hAnsi="Courier New"/>
        <w:sz w:val="24"/>
      </w:rPr>
      <w:instrText xml:space="preserve"> PAGE </w:instrText>
    </w:r>
    <w:r>
      <w:rPr>
        <w:rStyle w:val="Sidetal"/>
        <w:rFonts w:ascii="Courier New" w:hAnsi="Courier New"/>
        <w:sz w:val="24"/>
      </w:rPr>
      <w:fldChar w:fldCharType="separate"/>
    </w:r>
    <w:r w:rsidR="005F0308">
      <w:rPr>
        <w:rStyle w:val="Sidetal"/>
        <w:rFonts w:ascii="Courier New" w:hAnsi="Courier New"/>
        <w:noProof/>
        <w:sz w:val="24"/>
      </w:rPr>
      <w:t>1</w:t>
    </w:r>
    <w:r>
      <w:rPr>
        <w:rStyle w:val="Sidetal"/>
        <w:rFonts w:ascii="Courier New" w:hAnsi="Courier New"/>
        <w:sz w:val="24"/>
      </w:rPr>
      <w:fldChar w:fldCharType="end"/>
    </w:r>
    <w:r w:rsidR="00831FE1">
      <w:rPr>
        <w:rStyle w:val="Sidetal"/>
        <w:rFonts w:ascii="Courier New" w:hAnsi="Courier New"/>
        <w:sz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E612" w14:textId="77777777" w:rsidR="00831ED1" w:rsidRDefault="00831ED1">
      <w:r>
        <w:separator/>
      </w:r>
    </w:p>
  </w:footnote>
  <w:footnote w:type="continuationSeparator" w:id="0">
    <w:p w14:paraId="4EA35B00" w14:textId="77777777" w:rsidR="00831ED1" w:rsidRDefault="0083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5FAA" w14:textId="77777777" w:rsidR="00831FE1" w:rsidRDefault="00831FE1">
    <w:pPr>
      <w:pStyle w:val="Sidehoved"/>
      <w:rPr>
        <w:rFonts w:ascii="Courier New" w:hAnsi="Courier New"/>
        <w:sz w:val="24"/>
      </w:rPr>
    </w:pPr>
    <w:r>
      <w:rPr>
        <w:rFonts w:ascii="Courier New" w:hAnsi="Courier New"/>
        <w:sz w:val="24"/>
      </w:rPr>
      <w:t>FKOBST XXX-X</w:t>
    </w:r>
  </w:p>
  <w:p w14:paraId="7BCF5FAB" w14:textId="77777777" w:rsidR="00831FE1" w:rsidRDefault="00831FE1">
    <w:pPr>
      <w:pStyle w:val="Sidehoved"/>
      <w:rPr>
        <w:rFonts w:ascii="Courier New" w:hAnsi="Courier New"/>
        <w:sz w:val="24"/>
      </w:rPr>
    </w:pPr>
  </w:p>
  <w:p w14:paraId="7BCF5FAC" w14:textId="77777777" w:rsidR="00831FE1" w:rsidRDefault="00831FE1">
    <w:pPr>
      <w:pStyle w:val="Sidehoved"/>
      <w:rPr>
        <w:rFonts w:ascii="Courier New" w:hAnsi="Courier New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5FAD" w14:textId="77777777" w:rsidR="00831FE1" w:rsidRDefault="00831FE1">
    <w:pPr>
      <w:pStyle w:val="Sidehoved"/>
      <w:jc w:val="right"/>
      <w:rPr>
        <w:rFonts w:ascii="Courier New" w:hAnsi="Courier New"/>
        <w:sz w:val="24"/>
      </w:rPr>
    </w:pPr>
    <w:r>
      <w:rPr>
        <w:rFonts w:ascii="Courier New" w:hAnsi="Courier New"/>
        <w:sz w:val="24"/>
      </w:rPr>
      <w:t>FKOBST XXX-X</w:t>
    </w:r>
  </w:p>
  <w:p w14:paraId="7BCF5FAE" w14:textId="77777777" w:rsidR="00831FE1" w:rsidRDefault="00831FE1">
    <w:pPr>
      <w:pStyle w:val="Sidehoved"/>
      <w:jc w:val="right"/>
      <w:rPr>
        <w:rFonts w:ascii="Courier New" w:hAnsi="Courier New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51"/>
    <w:rsid w:val="000F4379"/>
    <w:rsid w:val="00130CF8"/>
    <w:rsid w:val="00135829"/>
    <w:rsid w:val="00171933"/>
    <w:rsid w:val="0018265E"/>
    <w:rsid w:val="00193A90"/>
    <w:rsid w:val="001C5B7E"/>
    <w:rsid w:val="00295D51"/>
    <w:rsid w:val="002C438B"/>
    <w:rsid w:val="003A6614"/>
    <w:rsid w:val="003C5956"/>
    <w:rsid w:val="004246E7"/>
    <w:rsid w:val="00441374"/>
    <w:rsid w:val="00444D7D"/>
    <w:rsid w:val="004469FB"/>
    <w:rsid w:val="004866A3"/>
    <w:rsid w:val="004D4ADE"/>
    <w:rsid w:val="00520FC7"/>
    <w:rsid w:val="005A7E47"/>
    <w:rsid w:val="005B37AA"/>
    <w:rsid w:val="005C1D51"/>
    <w:rsid w:val="005C53BD"/>
    <w:rsid w:val="005F0308"/>
    <w:rsid w:val="00617719"/>
    <w:rsid w:val="00634B45"/>
    <w:rsid w:val="0065653C"/>
    <w:rsid w:val="00662E0B"/>
    <w:rsid w:val="00665D43"/>
    <w:rsid w:val="0066736B"/>
    <w:rsid w:val="006926E1"/>
    <w:rsid w:val="006938B8"/>
    <w:rsid w:val="006959CD"/>
    <w:rsid w:val="006B7040"/>
    <w:rsid w:val="006E6139"/>
    <w:rsid w:val="00704D59"/>
    <w:rsid w:val="008152AA"/>
    <w:rsid w:val="00831ED1"/>
    <w:rsid w:val="00831FE1"/>
    <w:rsid w:val="00893C8D"/>
    <w:rsid w:val="008A25EB"/>
    <w:rsid w:val="008D5A10"/>
    <w:rsid w:val="008D7A12"/>
    <w:rsid w:val="008E678C"/>
    <w:rsid w:val="009648E3"/>
    <w:rsid w:val="009B5125"/>
    <w:rsid w:val="00A5050E"/>
    <w:rsid w:val="00A5125B"/>
    <w:rsid w:val="00AB78EB"/>
    <w:rsid w:val="00B052A7"/>
    <w:rsid w:val="00B11DEF"/>
    <w:rsid w:val="00B24A43"/>
    <w:rsid w:val="00B555E8"/>
    <w:rsid w:val="00B8229F"/>
    <w:rsid w:val="00BC7A2E"/>
    <w:rsid w:val="00BD48D9"/>
    <w:rsid w:val="00BD684F"/>
    <w:rsid w:val="00C471AC"/>
    <w:rsid w:val="00CA2C7E"/>
    <w:rsid w:val="00CC3AE5"/>
    <w:rsid w:val="00CC5DD5"/>
    <w:rsid w:val="00D6041D"/>
    <w:rsid w:val="00D70E06"/>
    <w:rsid w:val="00D8557F"/>
    <w:rsid w:val="00DB4F27"/>
    <w:rsid w:val="00DC4F48"/>
    <w:rsid w:val="00E02B78"/>
    <w:rsid w:val="00E255FF"/>
    <w:rsid w:val="00E31C69"/>
    <w:rsid w:val="00E50F8D"/>
    <w:rsid w:val="00E76FEB"/>
    <w:rsid w:val="00E819AA"/>
    <w:rsid w:val="00E9749E"/>
    <w:rsid w:val="00EB4027"/>
    <w:rsid w:val="00F57D6D"/>
    <w:rsid w:val="00FE6B00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F5F81"/>
  <w15:docId w15:val="{E07E0EAD-3DB2-41CE-857D-4ADA625C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E5"/>
  </w:style>
  <w:style w:type="paragraph" w:styleId="Overskrift1">
    <w:name w:val="heading 1"/>
    <w:basedOn w:val="Normal"/>
    <w:next w:val="Normal"/>
    <w:qFormat/>
    <w:rsid w:val="00CC3AE5"/>
    <w:pPr>
      <w:keepNext/>
      <w:jc w:val="center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qFormat/>
    <w:rsid w:val="00CC3AE5"/>
    <w:pPr>
      <w:keepNext/>
      <w:jc w:val="both"/>
      <w:outlineLvl w:val="1"/>
    </w:pPr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C3AE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C3AE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C3AE5"/>
  </w:style>
  <w:style w:type="paragraph" w:styleId="Titel">
    <w:name w:val="Title"/>
    <w:basedOn w:val="Normal"/>
    <w:qFormat/>
    <w:rsid w:val="00CC3AE5"/>
    <w:pPr>
      <w:jc w:val="center"/>
    </w:pPr>
    <w:rPr>
      <w:rFonts w:ascii="Arial" w:hAnsi="Arial"/>
      <w:b/>
      <w:sz w:val="24"/>
    </w:rPr>
  </w:style>
  <w:style w:type="paragraph" w:styleId="Undertitel">
    <w:name w:val="Subtitle"/>
    <w:basedOn w:val="Normal"/>
    <w:qFormat/>
    <w:rsid w:val="00CC3AE5"/>
    <w:pPr>
      <w:jc w:val="right"/>
    </w:pPr>
    <w:rPr>
      <w:rFonts w:ascii="Arial" w:hAnsi="Arial"/>
      <w:sz w:val="24"/>
    </w:rPr>
  </w:style>
  <w:style w:type="character" w:styleId="Strk">
    <w:name w:val="Strong"/>
    <w:basedOn w:val="Standardskrifttypeiafsnit"/>
    <w:qFormat/>
    <w:rsid w:val="00CC3AE5"/>
    <w:rPr>
      <w:b/>
    </w:rPr>
  </w:style>
  <w:style w:type="paragraph" w:customStyle="1" w:styleId="Note">
    <w:name w:val="Note"/>
    <w:basedOn w:val="Normal"/>
    <w:rsid w:val="00CC3AE5"/>
    <w:rPr>
      <w:rFonts w:ascii="Arial" w:hAnsi="Arial"/>
      <w:sz w:val="16"/>
    </w:rPr>
  </w:style>
  <w:style w:type="paragraph" w:customStyle="1" w:styleId="Myndighed">
    <w:name w:val="Myndighed"/>
    <w:basedOn w:val="Normal"/>
    <w:rsid w:val="00CC3AE5"/>
    <w:pPr>
      <w:tabs>
        <w:tab w:val="left" w:pos="1418"/>
      </w:tabs>
      <w:jc w:val="center"/>
    </w:pPr>
    <w:rPr>
      <w:rFonts w:ascii="Arial" w:hAnsi="Arial"/>
      <w:caps/>
      <w:sz w:val="24"/>
    </w:rPr>
  </w:style>
  <w:style w:type="paragraph" w:styleId="Markeringsbobletekst">
    <w:name w:val="Balloon Text"/>
    <w:basedOn w:val="Normal"/>
    <w:semiHidden/>
    <w:rsid w:val="005F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S\DOT\FKOBS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EB4F85BCC73438CED0E8A5E2F0FC1" ma:contentTypeVersion="1" ma:contentTypeDescription="Opret et nyt dokument." ma:contentTypeScope="" ma:versionID="909f44a0724ba94b330abdc5437006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CAFBD-84D5-4FE3-AD00-4FC125B0E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CC978-4180-4276-8001-627A76F24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637E81-EE69-452A-AD63-473868D4E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FKOBST</Template>
  <TotalTime>0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Tillæg E: Eksempel på ansøgning med FORTROLIGT P påtegning</vt:lpstr>
    </vt:vector>
  </TitlesOfParts>
  <Company>fko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Tillæg E: Eksempel på ansøgning med FORTROLIGT P påtegning</dc:title>
  <dc:creator>ADM464</dc:creator>
  <cp:lastModifiedBy>Hansen, Charlotte Meinertz</cp:lastModifiedBy>
  <cp:revision>3</cp:revision>
  <cp:lastPrinted>2007-12-12T09:35:00Z</cp:lastPrinted>
  <dcterms:created xsi:type="dcterms:W3CDTF">2023-02-10T11:03:00Z</dcterms:created>
  <dcterms:modified xsi:type="dcterms:W3CDTF">2023-02-10T12:11:00Z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FKO</vt:lpwstr>
  </property>
  <property fmtid="{D5CDD505-2E9C-101B-9397-08002B2CF9AE}" pid="3" name="Order">
    <vt:lpwstr>48900.0000000000</vt:lpwstr>
  </property>
  <property fmtid="{D5CDD505-2E9C-101B-9397-08002B2CF9AE}" pid="4" name="Emne">
    <vt:lpwstr>Ledelse</vt:lpwstr>
  </property>
  <property fmtid="{D5CDD505-2E9C-101B-9397-08002B2CF9AE}" pid="5" name="Nr">
    <vt:lpwstr>305-1</vt:lpwstr>
  </property>
  <property fmtid="{D5CDD505-2E9C-101B-9397-08002B2CF9AE}" pid="6" name="Tillæg">
    <vt:lpwstr>1</vt:lpwstr>
  </property>
  <property fmtid="{D5CDD505-2E9C-101B-9397-08002B2CF9AE}" pid="7" name="SPSDescription">
    <vt:lpwstr>Tillæg E: Eksempel på ansøgning med FORTROLIGT P påtegning</vt:lpwstr>
  </property>
  <property fmtid="{D5CDD505-2E9C-101B-9397-08002B2CF9AE}" pid="8" name="Organisation">
    <vt:lpwstr>PSF5</vt:lpwstr>
  </property>
  <property fmtid="{D5CDD505-2E9C-101B-9397-08002B2CF9AE}" pid="9" name="Udgivet">
    <vt:lpwstr>2004-02</vt:lpwstr>
  </property>
  <property fmtid="{D5CDD505-2E9C-101B-9397-08002B2CF9AE}" pid="10" name="Owner">
    <vt:lpwstr/>
  </property>
  <property fmtid="{D5CDD505-2E9C-101B-9397-08002B2CF9AE}" pid="11" name="Noegleord">
    <vt:lpwstr/>
  </property>
  <property fmtid="{D5CDD505-2E9C-101B-9397-08002B2CF9AE}" pid="12" name="Kommentarer">
    <vt:lpwstr/>
  </property>
  <property fmtid="{D5CDD505-2E9C-101B-9397-08002B2CF9AE}" pid="13" name="ContentTypeId">
    <vt:lpwstr>0x010100E89EB4F85BCC73438CED0E8A5E2F0FC1</vt:lpwstr>
  </property>
  <property fmtid="{D5CDD505-2E9C-101B-9397-08002B2CF9AE}" pid="14" name="SD_DocumentLanguage">
    <vt:lpwstr>da-DK</vt:lpwstr>
  </property>
  <property fmtid="{D5CDD505-2E9C-101B-9397-08002B2CF9AE}" pid="15" name="ContentRemapped">
    <vt:lpwstr>true</vt:lpwstr>
  </property>
  <property fmtid="{D5CDD505-2E9C-101B-9397-08002B2CF9AE}" pid="16" name="TitusGUID">
    <vt:lpwstr>50fc68fb-d6ad-4728-9dda-fc99584bb51e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